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144" w:rsidRPr="00DD4585" w:rsidRDefault="00366434" w:rsidP="00272F0B">
      <w:pPr>
        <w:pStyle w:val="NoSpacing"/>
        <w:ind w:left="-720" w:right="-720"/>
        <w:jc w:val="center"/>
        <w:rPr>
          <w:b/>
          <w:sz w:val="36"/>
        </w:rPr>
      </w:pPr>
      <w:bookmarkStart w:id="0" w:name="_GoBack"/>
      <w:r w:rsidRPr="00DD4585">
        <w:rPr>
          <w:b/>
          <w:sz w:val="36"/>
        </w:rPr>
        <w:t>Causes of World War II</w:t>
      </w:r>
    </w:p>
    <w:bookmarkEnd w:id="0"/>
    <w:p w:rsidR="00366434" w:rsidRDefault="00366434" w:rsidP="00366434">
      <w:pPr>
        <w:pStyle w:val="NoSpacing"/>
        <w:ind w:left="-720" w:right="-720"/>
      </w:pPr>
    </w:p>
    <w:p w:rsidR="00366434" w:rsidRDefault="00366434" w:rsidP="00366434">
      <w:pPr>
        <w:pStyle w:val="NoSpacing"/>
        <w:numPr>
          <w:ilvl w:val="0"/>
          <w:numId w:val="1"/>
        </w:numPr>
        <w:ind w:right="-720"/>
      </w:pPr>
      <w:r>
        <w:t>____________________________________________________ - The government of a country and its leader is weak and lacks support from the people or military of the country it serves.  When people in the country no longer supports the government and its leaders, the people will challenge the government of their country by “overthrowing” (pushing them out of power) them and taking power of the country by force.</w:t>
      </w:r>
    </w:p>
    <w:p w:rsidR="00366434" w:rsidRDefault="00366434" w:rsidP="00366434">
      <w:pPr>
        <w:pStyle w:val="NoSpacing"/>
        <w:ind w:right="-720"/>
      </w:pPr>
    </w:p>
    <w:p w:rsidR="00366434" w:rsidRDefault="00366434" w:rsidP="00366434">
      <w:pPr>
        <w:pStyle w:val="NoSpacing"/>
        <w:ind w:right="-720"/>
      </w:pPr>
      <w:r>
        <w:t>What causes this instability?</w:t>
      </w:r>
    </w:p>
    <w:p w:rsidR="00366434" w:rsidRDefault="00366434" w:rsidP="00366434">
      <w:pPr>
        <w:pStyle w:val="NoSpacing"/>
        <w:numPr>
          <w:ilvl w:val="0"/>
          <w:numId w:val="2"/>
        </w:numPr>
        <w:ind w:right="-720"/>
      </w:pPr>
      <w:r>
        <w:t>High war debts owed by Germany</w:t>
      </w:r>
    </w:p>
    <w:p w:rsidR="00366434" w:rsidRDefault="00366434" w:rsidP="00366434">
      <w:pPr>
        <w:pStyle w:val="NoSpacing"/>
        <w:numPr>
          <w:ilvl w:val="0"/>
          <w:numId w:val="2"/>
        </w:numPr>
        <w:ind w:right="-720"/>
      </w:pPr>
      <w:r>
        <w:t xml:space="preserve">High inflation </w:t>
      </w:r>
    </w:p>
    <w:p w:rsidR="00366434" w:rsidRDefault="00366434" w:rsidP="00366434">
      <w:pPr>
        <w:pStyle w:val="NoSpacing"/>
        <w:numPr>
          <w:ilvl w:val="0"/>
          <w:numId w:val="2"/>
        </w:numPr>
        <w:ind w:right="-720"/>
      </w:pPr>
      <w:r>
        <w:t>High unemployment</w:t>
      </w:r>
    </w:p>
    <w:p w:rsidR="00366434" w:rsidRDefault="00366434" w:rsidP="00366434">
      <w:pPr>
        <w:pStyle w:val="NoSpacing"/>
        <w:numPr>
          <w:ilvl w:val="0"/>
          <w:numId w:val="2"/>
        </w:numPr>
        <w:ind w:right="-720"/>
      </w:pPr>
      <w:r>
        <w:t>Worldwide Depression</w:t>
      </w:r>
    </w:p>
    <w:p w:rsidR="00366434" w:rsidRDefault="00366434" w:rsidP="00366434">
      <w:pPr>
        <w:pStyle w:val="NoSpacing"/>
        <w:ind w:right="-720"/>
      </w:pPr>
    </w:p>
    <w:p w:rsidR="00366434" w:rsidRDefault="00366434" w:rsidP="00366434">
      <w:pPr>
        <w:pStyle w:val="NoSpacing"/>
        <w:ind w:right="-720"/>
      </w:pPr>
      <w:r>
        <w:t>Why Germany hated the Treaty of Versailles (The treaty between the Germans and the Allies)</w:t>
      </w:r>
    </w:p>
    <w:p w:rsidR="00366434" w:rsidRDefault="00366434" w:rsidP="00366434">
      <w:pPr>
        <w:pStyle w:val="NoSpacing"/>
        <w:numPr>
          <w:ilvl w:val="0"/>
          <w:numId w:val="3"/>
        </w:numPr>
        <w:ind w:right="-720"/>
      </w:pPr>
      <w:r>
        <w:t>Germany was forced to take total _____________________________________ for causing World War I.</w:t>
      </w:r>
    </w:p>
    <w:p w:rsidR="00366434" w:rsidRDefault="00366434" w:rsidP="00366434">
      <w:pPr>
        <w:pStyle w:val="NoSpacing"/>
        <w:numPr>
          <w:ilvl w:val="1"/>
          <w:numId w:val="3"/>
        </w:numPr>
        <w:ind w:right="-720"/>
      </w:pPr>
      <w:r>
        <w:t>Because the Weimer Government signed this agreement, the Germany people did not support them.</w:t>
      </w:r>
    </w:p>
    <w:p w:rsidR="00366434" w:rsidRDefault="00366434" w:rsidP="00366434">
      <w:pPr>
        <w:pStyle w:val="NoSpacing"/>
        <w:numPr>
          <w:ilvl w:val="0"/>
          <w:numId w:val="3"/>
        </w:numPr>
        <w:ind w:right="-720"/>
      </w:pPr>
      <w:r>
        <w:t>Germany had high war debts and war forced to ______________________ Allied countries.</w:t>
      </w:r>
    </w:p>
    <w:p w:rsidR="00366434" w:rsidRDefault="00366434" w:rsidP="00366434">
      <w:pPr>
        <w:pStyle w:val="NoSpacing"/>
        <w:numPr>
          <w:ilvl w:val="1"/>
          <w:numId w:val="3"/>
        </w:numPr>
        <w:ind w:right="-720"/>
      </w:pPr>
      <w:r>
        <w:t>About $400 ___________________________, but, there was never an amount officially given</w:t>
      </w:r>
    </w:p>
    <w:p w:rsidR="00366434" w:rsidRDefault="00366434" w:rsidP="00366434">
      <w:pPr>
        <w:pStyle w:val="NoSpacing"/>
        <w:numPr>
          <w:ilvl w:val="1"/>
          <w:numId w:val="3"/>
        </w:numPr>
        <w:ind w:right="-720"/>
      </w:pPr>
      <w:r>
        <w:t>German people felt this was unfair</w:t>
      </w:r>
    </w:p>
    <w:p w:rsidR="00366434" w:rsidRDefault="00366434" w:rsidP="00366434">
      <w:pPr>
        <w:pStyle w:val="NoSpacing"/>
        <w:numPr>
          <w:ilvl w:val="1"/>
          <w:numId w:val="3"/>
        </w:numPr>
        <w:ind w:right="-720"/>
      </w:pPr>
      <w:r>
        <w:t>Heled create ________________________________ (when cost to buy goods is high)</w:t>
      </w:r>
    </w:p>
    <w:p w:rsidR="00366434" w:rsidRDefault="00366434" w:rsidP="00366434">
      <w:pPr>
        <w:pStyle w:val="NoSpacing"/>
        <w:numPr>
          <w:ilvl w:val="0"/>
          <w:numId w:val="3"/>
        </w:numPr>
        <w:ind w:right="-720"/>
      </w:pPr>
      <w:r>
        <w:t>High unemployment (people out of work)</w:t>
      </w:r>
    </w:p>
    <w:p w:rsidR="008E421C" w:rsidRDefault="008E421C" w:rsidP="008E421C">
      <w:pPr>
        <w:pStyle w:val="NoSpacing"/>
        <w:numPr>
          <w:ilvl w:val="1"/>
          <w:numId w:val="3"/>
        </w:numPr>
        <w:ind w:right="-720"/>
      </w:pPr>
      <w:r>
        <w:t>Because Germany could not pay the money to France, France entered Germany in a place called the Ruhr.  This was where most of the Germany _____________________________ were located and France took them over and deported (kicked out) about 150,000 German workers that no longer had jobs.</w:t>
      </w:r>
    </w:p>
    <w:p w:rsidR="00366434" w:rsidRDefault="00366434" w:rsidP="00366434">
      <w:pPr>
        <w:pStyle w:val="NoSpacing"/>
        <w:numPr>
          <w:ilvl w:val="0"/>
          <w:numId w:val="3"/>
        </w:numPr>
        <w:ind w:right="-720"/>
      </w:pPr>
      <w:r>
        <w:t>Germany lost a lot of land</w:t>
      </w:r>
    </w:p>
    <w:p w:rsidR="008E421C" w:rsidRDefault="008E421C" w:rsidP="008E421C">
      <w:pPr>
        <w:pStyle w:val="NoSpacing"/>
        <w:numPr>
          <w:ilvl w:val="1"/>
          <w:numId w:val="3"/>
        </w:numPr>
        <w:ind w:right="-720"/>
      </w:pPr>
      <w:r>
        <w:t>Some given to France, Poland, Belgium, Denmark, Czechoslovakia, and Russia</w:t>
      </w:r>
    </w:p>
    <w:p w:rsidR="008E421C" w:rsidRDefault="008E421C" w:rsidP="008E421C">
      <w:pPr>
        <w:pStyle w:val="NoSpacing"/>
        <w:numPr>
          <w:ilvl w:val="1"/>
          <w:numId w:val="3"/>
        </w:numPr>
        <w:ind w:right="-720"/>
      </w:pPr>
      <w:r>
        <w:t>_______________________________________________ took control of Germany’s overseas colonies</w:t>
      </w:r>
    </w:p>
    <w:p w:rsidR="008E421C" w:rsidRDefault="008E421C" w:rsidP="008E421C">
      <w:pPr>
        <w:pStyle w:val="NoSpacing"/>
        <w:numPr>
          <w:ilvl w:val="1"/>
          <w:numId w:val="3"/>
        </w:numPr>
        <w:ind w:right="-720"/>
      </w:pPr>
      <w:r>
        <w:t>New countries were created from some German land</w:t>
      </w:r>
    </w:p>
    <w:p w:rsidR="00366434" w:rsidRDefault="00366434" w:rsidP="00366434">
      <w:pPr>
        <w:pStyle w:val="NoSpacing"/>
        <w:numPr>
          <w:ilvl w:val="0"/>
          <w:numId w:val="3"/>
        </w:numPr>
        <w:ind w:right="-720"/>
      </w:pPr>
      <w:r>
        <w:t>Germany’s military was limited</w:t>
      </w:r>
    </w:p>
    <w:p w:rsidR="008E421C" w:rsidRDefault="008E421C" w:rsidP="008E421C">
      <w:pPr>
        <w:pStyle w:val="NoSpacing"/>
        <w:numPr>
          <w:ilvl w:val="1"/>
          <w:numId w:val="3"/>
        </w:numPr>
        <w:ind w:right="-720"/>
      </w:pPr>
      <w:r>
        <w:t>Could have no more than ___________________________ men</w:t>
      </w:r>
    </w:p>
    <w:p w:rsidR="008E421C" w:rsidRDefault="008E421C" w:rsidP="008E421C">
      <w:pPr>
        <w:pStyle w:val="NoSpacing"/>
        <w:numPr>
          <w:ilvl w:val="1"/>
          <w:numId w:val="3"/>
        </w:numPr>
        <w:ind w:right="-720"/>
      </w:pPr>
      <w:r>
        <w:t>Could not have ____________________________</w:t>
      </w:r>
    </w:p>
    <w:p w:rsidR="008E421C" w:rsidRDefault="008E421C" w:rsidP="008E421C">
      <w:pPr>
        <w:pStyle w:val="NoSpacing"/>
        <w:numPr>
          <w:ilvl w:val="1"/>
          <w:numId w:val="3"/>
        </w:numPr>
        <w:ind w:right="-720"/>
      </w:pPr>
      <w:r>
        <w:t>Not allowed to have an air force</w:t>
      </w:r>
    </w:p>
    <w:p w:rsidR="00366434" w:rsidRDefault="00366434" w:rsidP="00366434">
      <w:pPr>
        <w:pStyle w:val="NoSpacing"/>
        <w:ind w:right="-720"/>
      </w:pPr>
    </w:p>
    <w:p w:rsidR="00366434" w:rsidRDefault="008E421C" w:rsidP="00366434">
      <w:pPr>
        <w:pStyle w:val="NoSpacing"/>
        <w:numPr>
          <w:ilvl w:val="0"/>
          <w:numId w:val="1"/>
        </w:numPr>
        <w:ind w:right="-720"/>
      </w:pPr>
      <w:r>
        <w:t>____________________________________________________ - Political philosophy that give total power to a dictator and the peoples’ individual freedoms are denied.</w:t>
      </w:r>
    </w:p>
    <w:p w:rsidR="008E421C" w:rsidRDefault="008E421C" w:rsidP="008E421C">
      <w:pPr>
        <w:pStyle w:val="NoSpacing"/>
        <w:numPr>
          <w:ilvl w:val="1"/>
          <w:numId w:val="1"/>
        </w:numPr>
        <w:ind w:right="-720"/>
      </w:pPr>
      <w:r>
        <w:t>Adolf Hitler in _______________________________</w:t>
      </w:r>
    </w:p>
    <w:p w:rsidR="008E421C" w:rsidRDefault="008E421C" w:rsidP="008E421C">
      <w:pPr>
        <w:pStyle w:val="NoSpacing"/>
        <w:numPr>
          <w:ilvl w:val="1"/>
          <w:numId w:val="1"/>
        </w:numPr>
        <w:ind w:right="-720"/>
      </w:pPr>
      <w:r>
        <w:t>Benito Mussolini in ___________________________</w:t>
      </w:r>
    </w:p>
    <w:p w:rsidR="008E421C" w:rsidRDefault="008E421C" w:rsidP="008E421C">
      <w:pPr>
        <w:pStyle w:val="NoSpacing"/>
        <w:numPr>
          <w:ilvl w:val="1"/>
          <w:numId w:val="1"/>
        </w:numPr>
        <w:ind w:right="-720"/>
      </w:pPr>
      <w:r>
        <w:t xml:space="preserve">Hideki </w:t>
      </w:r>
      <w:proofErr w:type="spellStart"/>
      <w:r>
        <w:t>Tojo</w:t>
      </w:r>
      <w:proofErr w:type="spellEnd"/>
      <w:r>
        <w:t xml:space="preserve"> in _______________________________</w:t>
      </w:r>
    </w:p>
    <w:p w:rsidR="008E421C" w:rsidRDefault="008E421C" w:rsidP="008E421C">
      <w:pPr>
        <w:pStyle w:val="NoSpacing"/>
        <w:numPr>
          <w:ilvl w:val="1"/>
          <w:numId w:val="1"/>
        </w:numPr>
        <w:ind w:right="-720"/>
      </w:pPr>
      <w:r>
        <w:t>Joseph Stalin in ______________________________</w:t>
      </w:r>
    </w:p>
    <w:p w:rsidR="008E421C" w:rsidRDefault="008E421C" w:rsidP="008E421C">
      <w:pPr>
        <w:pStyle w:val="NoSpacing"/>
        <w:numPr>
          <w:ilvl w:val="1"/>
          <w:numId w:val="1"/>
        </w:numPr>
        <w:ind w:right="-720"/>
      </w:pPr>
      <w:r>
        <w:t>Mao Zedong in ______________________________</w:t>
      </w:r>
    </w:p>
    <w:p w:rsidR="00904C41" w:rsidRDefault="00904C41" w:rsidP="008E421C">
      <w:pPr>
        <w:pStyle w:val="NoSpacing"/>
        <w:ind w:left="-360" w:right="-720"/>
      </w:pPr>
    </w:p>
    <w:p w:rsidR="008E421C" w:rsidRDefault="008E421C" w:rsidP="008E421C">
      <w:pPr>
        <w:pStyle w:val="NoSpacing"/>
        <w:ind w:left="-360" w:right="-720"/>
      </w:pPr>
      <w:r>
        <w:t xml:space="preserve">Hitler, Mussolini, and </w:t>
      </w:r>
      <w:proofErr w:type="spellStart"/>
      <w:r w:rsidR="00904C41">
        <w:t>Tojo</w:t>
      </w:r>
      <w:proofErr w:type="spellEnd"/>
      <w:r w:rsidR="00904C41">
        <w:t xml:space="preserve"> eventually led an alliance that became known as the _________________ Powers</w:t>
      </w:r>
    </w:p>
    <w:p w:rsidR="00904C41" w:rsidRDefault="00904C41" w:rsidP="00904C41">
      <w:pPr>
        <w:pStyle w:val="NoSpacing"/>
        <w:ind w:left="-360" w:right="-720"/>
      </w:pPr>
    </w:p>
    <w:p w:rsidR="008E421C" w:rsidRDefault="00904C41" w:rsidP="00904C41">
      <w:pPr>
        <w:pStyle w:val="NoSpacing"/>
        <w:numPr>
          <w:ilvl w:val="0"/>
          <w:numId w:val="4"/>
        </w:numPr>
        <w:ind w:right="-720"/>
      </w:pPr>
      <w:r>
        <w:t>Why would people in a country support a dictator?</w:t>
      </w:r>
    </w:p>
    <w:p w:rsidR="00904C41" w:rsidRDefault="00904C41" w:rsidP="00904C41">
      <w:pPr>
        <w:pStyle w:val="NoSpacing"/>
        <w:numPr>
          <w:ilvl w:val="1"/>
          <w:numId w:val="4"/>
        </w:numPr>
        <w:ind w:right="-720"/>
      </w:pPr>
      <w:r>
        <w:t>Because the government of the country was _______________________</w:t>
      </w:r>
    </w:p>
    <w:p w:rsidR="00904C41" w:rsidRDefault="00904C41" w:rsidP="00904C41">
      <w:pPr>
        <w:pStyle w:val="NoSpacing"/>
        <w:numPr>
          <w:ilvl w:val="1"/>
          <w:numId w:val="4"/>
        </w:numPr>
        <w:ind w:right="-720"/>
      </w:pPr>
      <w:r>
        <w:t>Because they promised a better life for the people</w:t>
      </w:r>
    </w:p>
    <w:p w:rsidR="00904C41" w:rsidRDefault="00904C41" w:rsidP="00904C41">
      <w:pPr>
        <w:pStyle w:val="NoSpacing"/>
        <w:numPr>
          <w:ilvl w:val="2"/>
          <w:numId w:val="4"/>
        </w:numPr>
        <w:ind w:right="-720"/>
      </w:pPr>
      <w:r>
        <w:t>Jobs</w:t>
      </w:r>
    </w:p>
    <w:p w:rsidR="00904C41" w:rsidRDefault="00904C41" w:rsidP="00904C41">
      <w:pPr>
        <w:pStyle w:val="NoSpacing"/>
        <w:numPr>
          <w:ilvl w:val="2"/>
          <w:numId w:val="4"/>
        </w:numPr>
        <w:ind w:right="-720"/>
      </w:pPr>
      <w:r>
        <w:t>_____________________</w:t>
      </w:r>
    </w:p>
    <w:p w:rsidR="00904C41" w:rsidRDefault="00904C41" w:rsidP="00904C41">
      <w:pPr>
        <w:pStyle w:val="NoSpacing"/>
        <w:numPr>
          <w:ilvl w:val="2"/>
          <w:numId w:val="4"/>
        </w:numPr>
        <w:ind w:right="-720"/>
      </w:pPr>
      <w:r>
        <w:t>_____________________ growth</w:t>
      </w:r>
    </w:p>
    <w:p w:rsidR="00904C41" w:rsidRDefault="00904C41" w:rsidP="00904C41">
      <w:pPr>
        <w:pStyle w:val="NoSpacing"/>
        <w:numPr>
          <w:ilvl w:val="1"/>
          <w:numId w:val="4"/>
        </w:numPr>
        <w:ind w:right="-720"/>
      </w:pPr>
      <w:r>
        <w:t>Pride of _______________________________ (they believed their nationality was the best in the world and the people supported them)</w:t>
      </w:r>
    </w:p>
    <w:p w:rsidR="00904C41" w:rsidRDefault="00904C41" w:rsidP="00904C41">
      <w:pPr>
        <w:pStyle w:val="NoSpacing"/>
        <w:numPr>
          <w:ilvl w:val="1"/>
          <w:numId w:val="4"/>
        </w:numPr>
        <w:ind w:right="-720"/>
      </w:pPr>
      <w:r>
        <w:t>Military power promised the people in the countries world _______________________________ and economic relief</w:t>
      </w:r>
    </w:p>
    <w:p w:rsidR="00904C41" w:rsidRDefault="00904C41" w:rsidP="00904C41">
      <w:pPr>
        <w:pStyle w:val="NoSpacing"/>
        <w:ind w:right="-720"/>
      </w:pPr>
    </w:p>
    <w:p w:rsidR="00904C41" w:rsidRDefault="00904C41" w:rsidP="00904C41">
      <w:pPr>
        <w:pStyle w:val="NoSpacing"/>
        <w:ind w:right="-720"/>
      </w:pPr>
      <w:r>
        <w:t>Identify the Dictator</w:t>
      </w:r>
    </w:p>
    <w:p w:rsidR="00904C41" w:rsidRDefault="00904C41" w:rsidP="00904C41">
      <w:pPr>
        <w:pStyle w:val="NoSpacing"/>
        <w:ind w:right="-720"/>
      </w:pPr>
    </w:p>
    <w:p w:rsidR="008E421C" w:rsidRDefault="00904C41" w:rsidP="00904C41">
      <w:pPr>
        <w:pStyle w:val="NoSpacing"/>
        <w:ind w:right="-720"/>
      </w:pPr>
      <w:r w:rsidRPr="00904C41">
        <w:rPr>
          <w:noProof/>
        </w:rPr>
        <w:drawing>
          <wp:inline distT="0" distB="0" distL="0" distR="0">
            <wp:extent cx="2160270" cy="2200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0270" cy="2200275"/>
                    </a:xfrm>
                    <a:prstGeom prst="rect">
                      <a:avLst/>
                    </a:prstGeom>
                    <a:noFill/>
                    <a:ln>
                      <a:noFill/>
                    </a:ln>
                  </pic:spPr>
                </pic:pic>
              </a:graphicData>
            </a:graphic>
          </wp:inline>
        </w:drawing>
      </w:r>
      <w:r w:rsidRPr="00904C41">
        <w:rPr>
          <w:noProof/>
        </w:rPr>
        <w:drawing>
          <wp:inline distT="0" distB="0" distL="0" distR="0">
            <wp:extent cx="2053727" cy="220032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0035" cy="2207083"/>
                    </a:xfrm>
                    <a:prstGeom prst="rect">
                      <a:avLst/>
                    </a:prstGeom>
                    <a:noFill/>
                    <a:ln>
                      <a:noFill/>
                    </a:ln>
                  </pic:spPr>
                </pic:pic>
              </a:graphicData>
            </a:graphic>
          </wp:inline>
        </w:drawing>
      </w:r>
      <w:r w:rsidRPr="00904C41">
        <w:rPr>
          <w:noProof/>
        </w:rPr>
        <w:drawing>
          <wp:inline distT="0" distB="0" distL="0" distR="0">
            <wp:extent cx="1683706" cy="215103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0669" cy="2159934"/>
                    </a:xfrm>
                    <a:prstGeom prst="rect">
                      <a:avLst/>
                    </a:prstGeom>
                    <a:noFill/>
                    <a:ln>
                      <a:noFill/>
                    </a:ln>
                  </pic:spPr>
                </pic:pic>
              </a:graphicData>
            </a:graphic>
          </wp:inline>
        </w:drawing>
      </w:r>
    </w:p>
    <w:p w:rsidR="00904C41" w:rsidRDefault="00904C41" w:rsidP="00904C41">
      <w:pPr>
        <w:pStyle w:val="NoSpacing"/>
        <w:ind w:right="-720"/>
      </w:pPr>
    </w:p>
    <w:p w:rsidR="00904C41" w:rsidRDefault="00904C41" w:rsidP="00904C41">
      <w:pPr>
        <w:pStyle w:val="NoSpacing"/>
        <w:ind w:right="-720"/>
      </w:pPr>
      <w:r>
        <w:t>_____________________________</w:t>
      </w:r>
      <w:r>
        <w:tab/>
        <w:t>___________________________    ____________________________</w:t>
      </w:r>
    </w:p>
    <w:p w:rsidR="00904C41" w:rsidRDefault="00904C41" w:rsidP="00904C41">
      <w:pPr>
        <w:pStyle w:val="NoSpacing"/>
        <w:ind w:right="-720"/>
      </w:pPr>
    </w:p>
    <w:p w:rsidR="00904C41" w:rsidRDefault="00904C41" w:rsidP="00904C41">
      <w:pPr>
        <w:pStyle w:val="NoSpacing"/>
        <w:ind w:left="-540" w:right="-720"/>
      </w:pPr>
      <w:r>
        <w:t>Why did Germany allow a dictator to take control of the country?</w:t>
      </w:r>
    </w:p>
    <w:p w:rsidR="00904C41" w:rsidRDefault="00904C41" w:rsidP="00904C41">
      <w:pPr>
        <w:pStyle w:val="NoSpacing"/>
        <w:numPr>
          <w:ilvl w:val="0"/>
          <w:numId w:val="4"/>
        </w:numPr>
        <w:ind w:right="-720"/>
      </w:pPr>
      <w:r>
        <w:t>Germany was mad about the Treaty of ____________________________________</w:t>
      </w:r>
    </w:p>
    <w:p w:rsidR="00904C41" w:rsidRDefault="00904C41" w:rsidP="00904C41">
      <w:pPr>
        <w:pStyle w:val="NoSpacing"/>
        <w:numPr>
          <w:ilvl w:val="1"/>
          <w:numId w:val="4"/>
        </w:numPr>
        <w:ind w:right="-720"/>
      </w:pPr>
      <w:r>
        <w:t>Germany had to take total ___________________________________ for starting the war</w:t>
      </w:r>
    </w:p>
    <w:p w:rsidR="00904C41" w:rsidRDefault="00904C41" w:rsidP="00904C41">
      <w:pPr>
        <w:pStyle w:val="NoSpacing"/>
        <w:numPr>
          <w:ilvl w:val="1"/>
          <w:numId w:val="4"/>
        </w:numPr>
        <w:ind w:right="-720"/>
      </w:pPr>
      <w:r>
        <w:t>German people were out of _________________________</w:t>
      </w:r>
    </w:p>
    <w:p w:rsidR="00904C41" w:rsidRDefault="00904C41" w:rsidP="00904C41">
      <w:pPr>
        <w:pStyle w:val="NoSpacing"/>
        <w:numPr>
          <w:ilvl w:val="1"/>
          <w:numId w:val="4"/>
        </w:numPr>
        <w:ind w:right="-720"/>
      </w:pPr>
      <w:r>
        <w:t>Germany had lost a lot of __________________________________</w:t>
      </w:r>
    </w:p>
    <w:p w:rsidR="00904C41" w:rsidRDefault="00904C41" w:rsidP="00904C41">
      <w:pPr>
        <w:pStyle w:val="NoSpacing"/>
        <w:numPr>
          <w:ilvl w:val="1"/>
          <w:numId w:val="4"/>
        </w:numPr>
        <w:ind w:right="-720"/>
      </w:pPr>
      <w:r>
        <w:t>German people thought the amount of _____________________________ they had to repay to the Allied countries was unfair</w:t>
      </w:r>
    </w:p>
    <w:p w:rsidR="00904C41" w:rsidRDefault="00904C41" w:rsidP="00904C41">
      <w:pPr>
        <w:pStyle w:val="NoSpacing"/>
        <w:numPr>
          <w:ilvl w:val="1"/>
          <w:numId w:val="4"/>
        </w:numPr>
        <w:ind w:right="-720"/>
      </w:pPr>
      <w:r>
        <w:t>Germany was stripped of its _____________________, navy, and air force</w:t>
      </w:r>
    </w:p>
    <w:p w:rsidR="00904C41" w:rsidRDefault="00904C41" w:rsidP="00904C41">
      <w:pPr>
        <w:pStyle w:val="NoSpacing"/>
        <w:numPr>
          <w:ilvl w:val="1"/>
          <w:numId w:val="4"/>
        </w:numPr>
        <w:ind w:right="-720"/>
      </w:pPr>
      <w:r>
        <w:t>The policy of ________________________________ led Hitler to become more greedy</w:t>
      </w:r>
    </w:p>
    <w:p w:rsidR="00904C41" w:rsidRDefault="00904C41" w:rsidP="00904C41">
      <w:pPr>
        <w:pStyle w:val="NoSpacing"/>
        <w:ind w:left="1080" w:right="-720"/>
      </w:pPr>
    </w:p>
    <w:p w:rsidR="00904C41" w:rsidRDefault="00904C41" w:rsidP="00904C41">
      <w:pPr>
        <w:pStyle w:val="NoSpacing"/>
        <w:ind w:left="-540" w:right="-720"/>
      </w:pPr>
      <w:r>
        <w:t>Why did Italy allow a dictator to take control of the country?</w:t>
      </w:r>
    </w:p>
    <w:p w:rsidR="00904C41" w:rsidRDefault="00904C41" w:rsidP="00904C41">
      <w:pPr>
        <w:pStyle w:val="NoSpacing"/>
        <w:numPr>
          <w:ilvl w:val="0"/>
          <w:numId w:val="4"/>
        </w:numPr>
        <w:ind w:right="-720"/>
      </w:pPr>
      <w:r>
        <w:t>Italy’s natural _______________________________ were not enough to support the number of people in the nation.  This led to strikes and _____________________ due to the people not having enough jobs.  Mussolini promised to bring Italy back to the glory days of the ________________________ Empire.</w:t>
      </w:r>
    </w:p>
    <w:p w:rsidR="00904C41" w:rsidRDefault="00904C41" w:rsidP="00904C41">
      <w:pPr>
        <w:pStyle w:val="NoSpacing"/>
        <w:numPr>
          <w:ilvl w:val="0"/>
          <w:numId w:val="4"/>
        </w:numPr>
        <w:ind w:right="-720"/>
      </w:pPr>
      <w:r>
        <w:t xml:space="preserve">Italy only joined the Allies in World War I because they (the Allies) promised to </w:t>
      </w:r>
      <w:proofErr w:type="gramStart"/>
      <w:r>
        <w:t>divided</w:t>
      </w:r>
      <w:proofErr w:type="gramEnd"/>
      <w:r>
        <w:t xml:space="preserve"> up the ______________________ Powers land and Italy wanted to be in a position to get more land.  Italy gained less land than they thought they deserved.</w:t>
      </w:r>
    </w:p>
    <w:p w:rsidR="00904C41" w:rsidRDefault="00904C41" w:rsidP="00904C41">
      <w:pPr>
        <w:pStyle w:val="NoSpacing"/>
        <w:numPr>
          <w:ilvl w:val="0"/>
          <w:numId w:val="4"/>
        </w:numPr>
        <w:ind w:right="-720"/>
      </w:pPr>
      <w:r>
        <w:t xml:space="preserve">Italy wanted to expand its empire and Italy looked to ___________________________ </w:t>
      </w:r>
      <w:proofErr w:type="spellStart"/>
      <w:r>
        <w:t>to</w:t>
      </w:r>
      <w:proofErr w:type="spellEnd"/>
      <w:r>
        <w:t xml:space="preserve"> fulfill its ambitions for an empire.  In 1935, Italian troops invaded _______________________________, one of the few independent countries in Africa.  The Italians used machine guns, tanks, and __________________________ to overpower </w:t>
      </w:r>
      <w:r w:rsidR="00272F0B">
        <w:t>Ethiopia’s</w:t>
      </w:r>
      <w:r>
        <w:t xml:space="preserve"> poorly equipped army</w:t>
      </w:r>
    </w:p>
    <w:p w:rsidR="00904C41" w:rsidRDefault="00904C41" w:rsidP="00904C41">
      <w:pPr>
        <w:pStyle w:val="NoSpacing"/>
        <w:numPr>
          <w:ilvl w:val="0"/>
          <w:numId w:val="4"/>
        </w:numPr>
        <w:ind w:right="-720"/>
      </w:pPr>
      <w:r>
        <w:t>The people in Italy were afraid ________________________________ government from Russia might control them if they remained weak.</w:t>
      </w:r>
    </w:p>
    <w:p w:rsidR="00904C41" w:rsidRDefault="00904C41" w:rsidP="00904C41">
      <w:pPr>
        <w:pStyle w:val="NoSpacing"/>
        <w:ind w:right="-720"/>
      </w:pPr>
    </w:p>
    <w:p w:rsidR="00904C41" w:rsidRDefault="00904C41" w:rsidP="00904C41">
      <w:pPr>
        <w:pStyle w:val="NoSpacing"/>
        <w:ind w:left="-540" w:right="-720"/>
      </w:pPr>
      <w:r>
        <w:t>Why did Japan allow a dictator to take control of the country?</w:t>
      </w:r>
    </w:p>
    <w:p w:rsidR="00272F0B" w:rsidRDefault="00272F0B" w:rsidP="00272F0B">
      <w:pPr>
        <w:pStyle w:val="NoSpacing"/>
        <w:numPr>
          <w:ilvl w:val="0"/>
          <w:numId w:val="5"/>
        </w:numPr>
        <w:ind w:right="-720"/>
      </w:pPr>
      <w:r>
        <w:t>Japan’s natural resources were not enough to support the number of people in the country.  This led to Japan needing to expand its territory to get the natural resources it needed.  Because of this, Japan invaded ____________________________________.</w:t>
      </w:r>
    </w:p>
    <w:p w:rsidR="00272F0B" w:rsidRDefault="00272F0B" w:rsidP="00272F0B">
      <w:pPr>
        <w:pStyle w:val="NoSpacing"/>
        <w:numPr>
          <w:ilvl w:val="0"/>
          <w:numId w:val="5"/>
        </w:numPr>
        <w:ind w:right="-720"/>
      </w:pPr>
      <w:r>
        <w:t>The invasion would also get the needed natural materials needed to build their _________________________ to defend themselves against any future threat from _____________________________</w:t>
      </w:r>
    </w:p>
    <w:p w:rsidR="00272F0B" w:rsidRDefault="00272F0B" w:rsidP="00272F0B">
      <w:pPr>
        <w:pStyle w:val="NoSpacing"/>
        <w:numPr>
          <w:ilvl w:val="0"/>
          <w:numId w:val="5"/>
        </w:numPr>
        <w:ind w:right="-720"/>
      </w:pPr>
      <w:r>
        <w:t>Military officers started to hold _______________________________ jobs and gained power.</w:t>
      </w:r>
    </w:p>
    <w:p w:rsidR="00272F0B" w:rsidRDefault="00272F0B" w:rsidP="00272F0B">
      <w:pPr>
        <w:pStyle w:val="NoSpacing"/>
        <w:numPr>
          <w:ilvl w:val="0"/>
          <w:numId w:val="5"/>
        </w:numPr>
        <w:ind w:right="-720"/>
      </w:pPr>
      <w:r>
        <w:t xml:space="preserve">Japan built up </w:t>
      </w:r>
      <w:proofErr w:type="spellStart"/>
      <w:r>
        <w:t>its</w:t>
      </w:r>
      <w:proofErr w:type="spellEnd"/>
      <w:r>
        <w:t xml:space="preserve"> ______________________________ under the control of military leaders</w:t>
      </w:r>
    </w:p>
    <w:p w:rsidR="00272F0B" w:rsidRDefault="00272F0B" w:rsidP="00272F0B">
      <w:pPr>
        <w:pStyle w:val="NoSpacing"/>
        <w:numPr>
          <w:ilvl w:val="0"/>
          <w:numId w:val="5"/>
        </w:numPr>
        <w:ind w:right="-720"/>
      </w:pPr>
      <w:r>
        <w:t>Japan was angered by the failure of the Treaty of Versailles to include the “equality of all ________________”</w:t>
      </w:r>
    </w:p>
    <w:p w:rsidR="00904C41" w:rsidRDefault="00904C41" w:rsidP="00904C41">
      <w:pPr>
        <w:pStyle w:val="NoSpacing"/>
        <w:ind w:left="-540" w:right="-720"/>
      </w:pPr>
    </w:p>
    <w:p w:rsidR="00904C41" w:rsidRDefault="00904C41" w:rsidP="00904C41">
      <w:pPr>
        <w:pStyle w:val="NoSpacing"/>
        <w:ind w:left="-540" w:right="-720"/>
      </w:pPr>
      <w:r>
        <w:t>Why did the other countries of the world allow these dictators to rise to power and to start invading other nations?</w:t>
      </w:r>
    </w:p>
    <w:p w:rsidR="00272F0B" w:rsidRDefault="00272F0B" w:rsidP="00272F0B">
      <w:pPr>
        <w:pStyle w:val="NoSpacing"/>
        <w:numPr>
          <w:ilvl w:val="0"/>
          <w:numId w:val="6"/>
        </w:numPr>
        <w:ind w:right="-720"/>
      </w:pPr>
      <w:r>
        <w:t>The __________________________________________________________ was weak and lacked the power to stop them from taking over other countries</w:t>
      </w:r>
    </w:p>
    <w:p w:rsidR="00272F0B" w:rsidRDefault="00272F0B" w:rsidP="00272F0B">
      <w:pPr>
        <w:pStyle w:val="NoSpacing"/>
        <w:numPr>
          <w:ilvl w:val="0"/>
          <w:numId w:val="6"/>
        </w:numPr>
        <w:ind w:right="-720"/>
      </w:pPr>
      <w:r>
        <w:t>The world just finished the most destructive _________________ in history and did not want to start fighting again.  Countries adopted a policy of __________________________________ to avoid war.</w:t>
      </w:r>
    </w:p>
    <w:p w:rsidR="00272F0B" w:rsidRDefault="00272F0B" w:rsidP="00904C41">
      <w:pPr>
        <w:pStyle w:val="NoSpacing"/>
        <w:ind w:left="-540" w:right="-720"/>
      </w:pPr>
    </w:p>
    <w:p w:rsidR="00272F0B" w:rsidRDefault="00272F0B" w:rsidP="00904C41">
      <w:pPr>
        <w:pStyle w:val="NoSpacing"/>
        <w:ind w:left="-540" w:right="-720"/>
      </w:pPr>
      <w:r>
        <w:t>Who Fought in World War II?</w:t>
      </w:r>
    </w:p>
    <w:tbl>
      <w:tblPr>
        <w:tblStyle w:val="TableGrid"/>
        <w:tblW w:w="10726" w:type="dxa"/>
        <w:tblInd w:w="-540" w:type="dxa"/>
        <w:tblLook w:val="04A0" w:firstRow="1" w:lastRow="0" w:firstColumn="1" w:lastColumn="0" w:noHBand="0" w:noVBand="1"/>
      </w:tblPr>
      <w:tblGrid>
        <w:gridCol w:w="5363"/>
        <w:gridCol w:w="5363"/>
      </w:tblGrid>
      <w:tr w:rsidR="00272F0B" w:rsidTr="00272F0B">
        <w:trPr>
          <w:trHeight w:val="116"/>
        </w:trPr>
        <w:tc>
          <w:tcPr>
            <w:tcW w:w="10726" w:type="dxa"/>
            <w:gridSpan w:val="2"/>
          </w:tcPr>
          <w:p w:rsidR="00272F0B" w:rsidRPr="00272F0B" w:rsidRDefault="00272F0B" w:rsidP="00272F0B">
            <w:pPr>
              <w:pStyle w:val="NoSpacing"/>
              <w:ind w:right="67"/>
              <w:jc w:val="center"/>
              <w:rPr>
                <w:b/>
              </w:rPr>
            </w:pPr>
            <w:r w:rsidRPr="00272F0B">
              <w:rPr>
                <w:b/>
              </w:rPr>
              <w:t>The Axis Powers</w:t>
            </w:r>
          </w:p>
        </w:tc>
      </w:tr>
      <w:tr w:rsidR="00272F0B" w:rsidTr="00272F0B">
        <w:trPr>
          <w:trHeight w:val="246"/>
        </w:trPr>
        <w:tc>
          <w:tcPr>
            <w:tcW w:w="5363" w:type="dxa"/>
          </w:tcPr>
          <w:p w:rsidR="00272F0B" w:rsidRPr="00272F0B" w:rsidRDefault="00272F0B" w:rsidP="00272F0B">
            <w:pPr>
              <w:pStyle w:val="NoSpacing"/>
              <w:jc w:val="center"/>
              <w:rPr>
                <w:b/>
              </w:rPr>
            </w:pPr>
            <w:r w:rsidRPr="00272F0B">
              <w:rPr>
                <w:b/>
              </w:rPr>
              <w:t>Country</w:t>
            </w:r>
          </w:p>
        </w:tc>
        <w:tc>
          <w:tcPr>
            <w:tcW w:w="5363" w:type="dxa"/>
          </w:tcPr>
          <w:p w:rsidR="00272F0B" w:rsidRPr="00272F0B" w:rsidRDefault="00272F0B" w:rsidP="00272F0B">
            <w:pPr>
              <w:pStyle w:val="NoSpacing"/>
              <w:jc w:val="center"/>
              <w:rPr>
                <w:b/>
              </w:rPr>
            </w:pPr>
            <w:r w:rsidRPr="00272F0B">
              <w:rPr>
                <w:b/>
              </w:rPr>
              <w:t>Leader</w:t>
            </w:r>
          </w:p>
        </w:tc>
      </w:tr>
      <w:tr w:rsidR="00272F0B" w:rsidTr="00272F0B">
        <w:trPr>
          <w:trHeight w:val="262"/>
        </w:trPr>
        <w:tc>
          <w:tcPr>
            <w:tcW w:w="5363" w:type="dxa"/>
          </w:tcPr>
          <w:p w:rsidR="00272F0B" w:rsidRDefault="00272F0B" w:rsidP="00904C41">
            <w:pPr>
              <w:pStyle w:val="NoSpacing"/>
              <w:ind w:right="-720"/>
            </w:pPr>
          </w:p>
          <w:p w:rsidR="00272F0B" w:rsidRDefault="00272F0B" w:rsidP="00904C41">
            <w:pPr>
              <w:pStyle w:val="NoSpacing"/>
              <w:ind w:right="-720"/>
            </w:pPr>
          </w:p>
        </w:tc>
        <w:tc>
          <w:tcPr>
            <w:tcW w:w="5363" w:type="dxa"/>
          </w:tcPr>
          <w:p w:rsidR="00272F0B" w:rsidRDefault="00272F0B" w:rsidP="00904C41">
            <w:pPr>
              <w:pStyle w:val="NoSpacing"/>
              <w:ind w:right="-720"/>
            </w:pPr>
          </w:p>
        </w:tc>
      </w:tr>
      <w:tr w:rsidR="00272F0B" w:rsidTr="00272F0B">
        <w:trPr>
          <w:trHeight w:val="246"/>
        </w:trPr>
        <w:tc>
          <w:tcPr>
            <w:tcW w:w="5363" w:type="dxa"/>
          </w:tcPr>
          <w:p w:rsidR="00272F0B" w:rsidRDefault="00272F0B" w:rsidP="00904C41">
            <w:pPr>
              <w:pStyle w:val="NoSpacing"/>
              <w:ind w:right="-720"/>
            </w:pPr>
          </w:p>
          <w:p w:rsidR="00272F0B" w:rsidRDefault="00272F0B" w:rsidP="00904C41">
            <w:pPr>
              <w:pStyle w:val="NoSpacing"/>
              <w:ind w:right="-720"/>
            </w:pPr>
          </w:p>
        </w:tc>
        <w:tc>
          <w:tcPr>
            <w:tcW w:w="5363" w:type="dxa"/>
          </w:tcPr>
          <w:p w:rsidR="00272F0B" w:rsidRDefault="00272F0B" w:rsidP="00904C41">
            <w:pPr>
              <w:pStyle w:val="NoSpacing"/>
              <w:ind w:right="-720"/>
            </w:pPr>
          </w:p>
        </w:tc>
      </w:tr>
      <w:tr w:rsidR="00272F0B" w:rsidTr="00272F0B">
        <w:trPr>
          <w:trHeight w:val="262"/>
        </w:trPr>
        <w:tc>
          <w:tcPr>
            <w:tcW w:w="5363" w:type="dxa"/>
          </w:tcPr>
          <w:p w:rsidR="00272F0B" w:rsidRDefault="00272F0B" w:rsidP="00904C41">
            <w:pPr>
              <w:pStyle w:val="NoSpacing"/>
              <w:ind w:right="-720"/>
            </w:pPr>
          </w:p>
          <w:p w:rsidR="00272F0B" w:rsidRDefault="00272F0B" w:rsidP="00904C41">
            <w:pPr>
              <w:pStyle w:val="NoSpacing"/>
              <w:ind w:right="-720"/>
            </w:pPr>
          </w:p>
        </w:tc>
        <w:tc>
          <w:tcPr>
            <w:tcW w:w="5363" w:type="dxa"/>
          </w:tcPr>
          <w:p w:rsidR="00272F0B" w:rsidRDefault="00272F0B" w:rsidP="00904C41">
            <w:pPr>
              <w:pStyle w:val="NoSpacing"/>
              <w:ind w:right="-720"/>
            </w:pPr>
          </w:p>
        </w:tc>
      </w:tr>
    </w:tbl>
    <w:p w:rsidR="00272F0B" w:rsidRDefault="00272F0B" w:rsidP="00904C41">
      <w:pPr>
        <w:pStyle w:val="NoSpacing"/>
        <w:ind w:left="-540" w:right="-720"/>
      </w:pPr>
    </w:p>
    <w:tbl>
      <w:tblPr>
        <w:tblStyle w:val="TableGrid"/>
        <w:tblW w:w="10726" w:type="dxa"/>
        <w:tblInd w:w="-540" w:type="dxa"/>
        <w:tblLook w:val="04A0" w:firstRow="1" w:lastRow="0" w:firstColumn="1" w:lastColumn="0" w:noHBand="0" w:noVBand="1"/>
      </w:tblPr>
      <w:tblGrid>
        <w:gridCol w:w="5363"/>
        <w:gridCol w:w="5363"/>
      </w:tblGrid>
      <w:tr w:rsidR="00272F0B" w:rsidTr="000549E1">
        <w:trPr>
          <w:trHeight w:val="116"/>
        </w:trPr>
        <w:tc>
          <w:tcPr>
            <w:tcW w:w="10726" w:type="dxa"/>
            <w:gridSpan w:val="2"/>
          </w:tcPr>
          <w:p w:rsidR="00272F0B" w:rsidRPr="00272F0B" w:rsidRDefault="00272F0B" w:rsidP="00272F0B">
            <w:pPr>
              <w:pStyle w:val="NoSpacing"/>
              <w:ind w:right="67"/>
              <w:jc w:val="center"/>
              <w:rPr>
                <w:b/>
              </w:rPr>
            </w:pPr>
            <w:r w:rsidRPr="00272F0B">
              <w:rPr>
                <w:b/>
              </w:rPr>
              <w:t xml:space="preserve">The </w:t>
            </w:r>
            <w:r>
              <w:rPr>
                <w:b/>
              </w:rPr>
              <w:t>Allied</w:t>
            </w:r>
            <w:r w:rsidRPr="00272F0B">
              <w:rPr>
                <w:b/>
              </w:rPr>
              <w:t xml:space="preserve"> Powers</w:t>
            </w:r>
          </w:p>
        </w:tc>
      </w:tr>
      <w:tr w:rsidR="00272F0B" w:rsidTr="000549E1">
        <w:trPr>
          <w:trHeight w:val="246"/>
        </w:trPr>
        <w:tc>
          <w:tcPr>
            <w:tcW w:w="5363" w:type="dxa"/>
          </w:tcPr>
          <w:p w:rsidR="00272F0B" w:rsidRPr="00272F0B" w:rsidRDefault="00272F0B" w:rsidP="000549E1">
            <w:pPr>
              <w:pStyle w:val="NoSpacing"/>
              <w:jc w:val="center"/>
              <w:rPr>
                <w:b/>
              </w:rPr>
            </w:pPr>
            <w:r w:rsidRPr="00272F0B">
              <w:rPr>
                <w:b/>
              </w:rPr>
              <w:t>Country</w:t>
            </w:r>
          </w:p>
        </w:tc>
        <w:tc>
          <w:tcPr>
            <w:tcW w:w="5363" w:type="dxa"/>
          </w:tcPr>
          <w:p w:rsidR="00272F0B" w:rsidRPr="00272F0B" w:rsidRDefault="00272F0B" w:rsidP="000549E1">
            <w:pPr>
              <w:pStyle w:val="NoSpacing"/>
              <w:jc w:val="center"/>
              <w:rPr>
                <w:b/>
              </w:rPr>
            </w:pPr>
            <w:r w:rsidRPr="00272F0B">
              <w:rPr>
                <w:b/>
              </w:rPr>
              <w:t>Leader</w:t>
            </w:r>
          </w:p>
        </w:tc>
      </w:tr>
      <w:tr w:rsidR="00272F0B" w:rsidTr="000549E1">
        <w:trPr>
          <w:trHeight w:val="262"/>
        </w:trPr>
        <w:tc>
          <w:tcPr>
            <w:tcW w:w="5363" w:type="dxa"/>
          </w:tcPr>
          <w:p w:rsidR="00272F0B" w:rsidRDefault="00272F0B" w:rsidP="000549E1">
            <w:pPr>
              <w:pStyle w:val="NoSpacing"/>
              <w:ind w:right="-720"/>
            </w:pPr>
          </w:p>
          <w:p w:rsidR="00272F0B" w:rsidRDefault="00272F0B" w:rsidP="000549E1">
            <w:pPr>
              <w:pStyle w:val="NoSpacing"/>
              <w:ind w:right="-720"/>
            </w:pPr>
          </w:p>
        </w:tc>
        <w:tc>
          <w:tcPr>
            <w:tcW w:w="5363" w:type="dxa"/>
          </w:tcPr>
          <w:p w:rsidR="00272F0B" w:rsidRDefault="00272F0B" w:rsidP="000549E1">
            <w:pPr>
              <w:pStyle w:val="NoSpacing"/>
              <w:ind w:right="-720"/>
            </w:pPr>
          </w:p>
        </w:tc>
      </w:tr>
      <w:tr w:rsidR="00272F0B" w:rsidTr="000549E1">
        <w:trPr>
          <w:trHeight w:val="262"/>
        </w:trPr>
        <w:tc>
          <w:tcPr>
            <w:tcW w:w="5363" w:type="dxa"/>
          </w:tcPr>
          <w:p w:rsidR="00272F0B" w:rsidRDefault="00272F0B" w:rsidP="000549E1">
            <w:pPr>
              <w:pStyle w:val="NoSpacing"/>
              <w:ind w:right="-720"/>
            </w:pPr>
          </w:p>
          <w:p w:rsidR="00272F0B" w:rsidRDefault="00272F0B" w:rsidP="000549E1">
            <w:pPr>
              <w:pStyle w:val="NoSpacing"/>
              <w:ind w:right="-720"/>
            </w:pPr>
          </w:p>
        </w:tc>
        <w:tc>
          <w:tcPr>
            <w:tcW w:w="5363" w:type="dxa"/>
          </w:tcPr>
          <w:p w:rsidR="00272F0B" w:rsidRDefault="00272F0B" w:rsidP="000549E1">
            <w:pPr>
              <w:pStyle w:val="NoSpacing"/>
              <w:ind w:right="-720"/>
            </w:pPr>
          </w:p>
        </w:tc>
      </w:tr>
      <w:tr w:rsidR="00272F0B" w:rsidTr="000549E1">
        <w:trPr>
          <w:trHeight w:val="246"/>
        </w:trPr>
        <w:tc>
          <w:tcPr>
            <w:tcW w:w="5363" w:type="dxa"/>
          </w:tcPr>
          <w:p w:rsidR="00272F0B" w:rsidRDefault="00272F0B" w:rsidP="000549E1">
            <w:pPr>
              <w:pStyle w:val="NoSpacing"/>
              <w:ind w:right="-720"/>
            </w:pPr>
          </w:p>
          <w:p w:rsidR="00272F0B" w:rsidRDefault="00272F0B" w:rsidP="000549E1">
            <w:pPr>
              <w:pStyle w:val="NoSpacing"/>
              <w:ind w:right="-720"/>
            </w:pPr>
          </w:p>
        </w:tc>
        <w:tc>
          <w:tcPr>
            <w:tcW w:w="5363" w:type="dxa"/>
          </w:tcPr>
          <w:p w:rsidR="00272F0B" w:rsidRDefault="00272F0B" w:rsidP="000549E1">
            <w:pPr>
              <w:pStyle w:val="NoSpacing"/>
              <w:ind w:right="-720"/>
            </w:pPr>
          </w:p>
        </w:tc>
      </w:tr>
      <w:tr w:rsidR="00272F0B" w:rsidTr="000549E1">
        <w:trPr>
          <w:trHeight w:val="262"/>
        </w:trPr>
        <w:tc>
          <w:tcPr>
            <w:tcW w:w="5363" w:type="dxa"/>
          </w:tcPr>
          <w:p w:rsidR="00272F0B" w:rsidRDefault="00272F0B" w:rsidP="000549E1">
            <w:pPr>
              <w:pStyle w:val="NoSpacing"/>
              <w:ind w:right="-720"/>
            </w:pPr>
          </w:p>
          <w:p w:rsidR="00272F0B" w:rsidRDefault="00272F0B" w:rsidP="000549E1">
            <w:pPr>
              <w:pStyle w:val="NoSpacing"/>
              <w:ind w:right="-720"/>
            </w:pPr>
          </w:p>
        </w:tc>
        <w:tc>
          <w:tcPr>
            <w:tcW w:w="5363" w:type="dxa"/>
          </w:tcPr>
          <w:p w:rsidR="00272F0B" w:rsidRDefault="00272F0B" w:rsidP="000549E1">
            <w:pPr>
              <w:pStyle w:val="NoSpacing"/>
              <w:ind w:right="-720"/>
            </w:pPr>
          </w:p>
        </w:tc>
      </w:tr>
    </w:tbl>
    <w:p w:rsidR="00272F0B" w:rsidRDefault="00272F0B" w:rsidP="00904C41">
      <w:pPr>
        <w:pStyle w:val="NoSpacing"/>
        <w:ind w:left="-540" w:right="-720"/>
      </w:pPr>
    </w:p>
    <w:p w:rsidR="00272F0B" w:rsidRDefault="00272F0B" w:rsidP="00904C41">
      <w:pPr>
        <w:pStyle w:val="NoSpacing"/>
        <w:ind w:left="-540" w:right="-720"/>
      </w:pPr>
      <w:r>
        <w:t>1</w:t>
      </w:r>
      <w:r w:rsidRPr="00272F0B">
        <w:rPr>
          <w:vertAlign w:val="superscript"/>
        </w:rPr>
        <w:t>st</w:t>
      </w:r>
      <w:r>
        <w:t>: Appeasement (1938)</w:t>
      </w:r>
    </w:p>
    <w:p w:rsidR="00272F0B" w:rsidRDefault="00272F0B" w:rsidP="00272F0B">
      <w:pPr>
        <w:pStyle w:val="NoSpacing"/>
        <w:numPr>
          <w:ilvl w:val="0"/>
          <w:numId w:val="7"/>
        </w:numPr>
        <w:ind w:right="-720"/>
      </w:pPr>
      <w:r>
        <w:t>In September 1938, the British and French prime ministers met Adolf Hitler and surrendered to his demands.  They agreed to divide up Czechoslovakia and allowed Hitler to annex the ______________________________.  The reason Hitler was allowed to annex part of Czechoslovakia was to keep world _______________________.</w:t>
      </w:r>
    </w:p>
    <w:p w:rsidR="00272F0B" w:rsidRDefault="00272F0B" w:rsidP="00904C41">
      <w:pPr>
        <w:pStyle w:val="NoSpacing"/>
        <w:ind w:left="-540" w:right="-720"/>
      </w:pPr>
    </w:p>
    <w:p w:rsidR="00272F0B" w:rsidRDefault="00272F0B" w:rsidP="00904C41">
      <w:pPr>
        <w:pStyle w:val="NoSpacing"/>
        <w:ind w:left="-540" w:right="-720"/>
      </w:pPr>
      <w:r>
        <w:t>2</w:t>
      </w:r>
      <w:r w:rsidRPr="00272F0B">
        <w:rPr>
          <w:vertAlign w:val="superscript"/>
        </w:rPr>
        <w:t>nd</w:t>
      </w:r>
      <w:r>
        <w:t>: Nazi-Soviet Nonaggression Pact (1939)</w:t>
      </w:r>
    </w:p>
    <w:p w:rsidR="0044347D" w:rsidRDefault="0044347D" w:rsidP="0044347D">
      <w:pPr>
        <w:pStyle w:val="NoSpacing"/>
        <w:numPr>
          <w:ilvl w:val="0"/>
          <w:numId w:val="7"/>
        </w:numPr>
        <w:ind w:right="-720"/>
      </w:pPr>
      <w:r>
        <w:t>The Pact (agreement) was between Germany and ____________________________________________</w:t>
      </w:r>
    </w:p>
    <w:p w:rsidR="0044347D" w:rsidRDefault="0044347D" w:rsidP="0044347D">
      <w:pPr>
        <w:pStyle w:val="NoSpacing"/>
        <w:numPr>
          <w:ilvl w:val="0"/>
          <w:numId w:val="7"/>
        </w:numPr>
        <w:ind w:right="-720"/>
      </w:pPr>
      <w:r>
        <w:t>The agreement promised that if each of the countries got into a war by invading another country, the other country would ____________ get involved to fight against them.</w:t>
      </w:r>
    </w:p>
    <w:p w:rsidR="00DD4585" w:rsidRDefault="00DD4585" w:rsidP="0044347D">
      <w:pPr>
        <w:pStyle w:val="NoSpacing"/>
        <w:numPr>
          <w:ilvl w:val="0"/>
          <w:numId w:val="7"/>
        </w:numPr>
        <w:ind w:right="-720"/>
      </w:pPr>
      <w:r>
        <w:t xml:space="preserve">______________________________ </w:t>
      </w:r>
      <w:proofErr w:type="gramStart"/>
      <w:r>
        <w:t>part</w:t>
      </w:r>
      <w:proofErr w:type="gramEnd"/>
      <w:r>
        <w:t xml:space="preserve"> of the agreement was that Germany and Soviet Union would invade ___________________________ and divide it between them.</w:t>
      </w:r>
    </w:p>
    <w:p w:rsidR="00DD4585" w:rsidRDefault="00DD4585" w:rsidP="0044347D">
      <w:pPr>
        <w:pStyle w:val="NoSpacing"/>
        <w:numPr>
          <w:ilvl w:val="0"/>
          <w:numId w:val="7"/>
        </w:numPr>
        <w:ind w:right="-720"/>
      </w:pPr>
      <w:r>
        <w:t>Hitler signed the pact with Stalin because he wanted him to feel “____________________” from a German invasion.  Within two years, Hitler will ________________________ the Soviet Union.  This caused Stalin to join the ____________________________ against Germany and Hitler.</w:t>
      </w:r>
    </w:p>
    <w:p w:rsidR="0044347D" w:rsidRDefault="0044347D" w:rsidP="00904C41">
      <w:pPr>
        <w:pStyle w:val="NoSpacing"/>
        <w:ind w:left="-540" w:right="-720"/>
      </w:pPr>
    </w:p>
    <w:p w:rsidR="0044347D" w:rsidRDefault="0044347D" w:rsidP="00904C41">
      <w:pPr>
        <w:pStyle w:val="NoSpacing"/>
        <w:ind w:left="-540" w:right="-720"/>
      </w:pPr>
    </w:p>
    <w:p w:rsidR="00272F0B" w:rsidRDefault="00272F0B" w:rsidP="00904C41">
      <w:pPr>
        <w:pStyle w:val="NoSpacing"/>
        <w:ind w:left="-540" w:right="-720"/>
      </w:pPr>
    </w:p>
    <w:sectPr w:rsidR="00272F0B" w:rsidSect="00272F0B">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B0"/>
    <w:multiLevelType w:val="hybridMultilevel"/>
    <w:tmpl w:val="DF622E3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0F2F3C97"/>
    <w:multiLevelType w:val="hybridMultilevel"/>
    <w:tmpl w:val="4018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34562"/>
    <w:multiLevelType w:val="hybridMultilevel"/>
    <w:tmpl w:val="05A4A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533EAF"/>
    <w:multiLevelType w:val="hybridMultilevel"/>
    <w:tmpl w:val="1ECE1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D0C4C"/>
    <w:multiLevelType w:val="hybridMultilevel"/>
    <w:tmpl w:val="1D24323A"/>
    <w:lvl w:ilvl="0" w:tplc="5C14F492">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2A681CEA"/>
    <w:multiLevelType w:val="hybridMultilevel"/>
    <w:tmpl w:val="F9E6B6C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69E4156D"/>
    <w:multiLevelType w:val="hybridMultilevel"/>
    <w:tmpl w:val="6ADAB6B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34"/>
    <w:rsid w:val="00272F0B"/>
    <w:rsid w:val="00366434"/>
    <w:rsid w:val="0044347D"/>
    <w:rsid w:val="004C1144"/>
    <w:rsid w:val="008E421C"/>
    <w:rsid w:val="00904C41"/>
    <w:rsid w:val="00DB13C9"/>
    <w:rsid w:val="00DD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DE780-EFED-44BB-B584-47B24DFE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366434"/>
  </w:style>
  <w:style w:type="table" w:styleId="TableGrid">
    <w:name w:val="Table Grid"/>
    <w:basedOn w:val="TableNormal"/>
    <w:uiPriority w:val="39"/>
    <w:rsid w:val="00272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yr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117</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Byrne</dc:creator>
  <cp:keywords/>
  <dc:description/>
  <cp:lastModifiedBy>Lisa Byrne</cp:lastModifiedBy>
  <cp:revision>3</cp:revision>
  <dcterms:created xsi:type="dcterms:W3CDTF">2015-12-07T16:38:00Z</dcterms:created>
  <dcterms:modified xsi:type="dcterms:W3CDTF">2015-12-08T13:51:00Z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