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9D" w:rsidRPr="00D84AB4" w:rsidRDefault="00D84AB4" w:rsidP="00D84AB4">
      <w:pPr>
        <w:pStyle w:val="NoSpacing"/>
        <w:ind w:left="-720" w:right="-720"/>
        <w:jc w:val="center"/>
        <w:rPr>
          <w:rFonts w:ascii="Broadway" w:hAnsi="Broadway"/>
          <w:b/>
          <w:sz w:val="44"/>
        </w:rPr>
      </w:pPr>
      <w:r w:rsidRPr="00D84AB4">
        <w:rPr>
          <w:rFonts w:ascii="Broadway" w:hAnsi="Broadway"/>
          <w:b/>
          <w:sz w:val="44"/>
        </w:rPr>
        <w:t>The Roaring Twenties</w:t>
      </w:r>
    </w:p>
    <w:p w:rsidR="00D84AB4" w:rsidRPr="00D84AB4" w:rsidRDefault="00D84AB4" w:rsidP="00D84AB4">
      <w:pPr>
        <w:pStyle w:val="NoSpacing"/>
        <w:ind w:left="-720" w:right="-720"/>
        <w:rPr>
          <w:sz w:val="28"/>
        </w:rPr>
      </w:pPr>
    </w:p>
    <w:p w:rsidR="00D84AB4" w:rsidRDefault="00D84AB4" w:rsidP="00270E3A">
      <w:pPr>
        <w:pStyle w:val="NoSpacing"/>
        <w:ind w:left="-720" w:right="-900" w:firstLine="720"/>
        <w:rPr>
          <w:sz w:val="28"/>
        </w:rPr>
      </w:pPr>
      <w:r w:rsidRPr="00D84AB4">
        <w:rPr>
          <w:sz w:val="28"/>
        </w:rPr>
        <w:t xml:space="preserve">Throughout class today you will move through </w:t>
      </w:r>
      <w:r w:rsidR="002D4044">
        <w:rPr>
          <w:sz w:val="28"/>
        </w:rPr>
        <w:t>eight</w:t>
      </w:r>
      <w:r w:rsidRPr="00D84AB4">
        <w:rPr>
          <w:sz w:val="28"/>
        </w:rPr>
        <w:t xml:space="preserve"> different stations.  At each station, you will engage in a different activity to learn about life in the </w:t>
      </w:r>
      <w:r>
        <w:rPr>
          <w:sz w:val="28"/>
        </w:rPr>
        <w:t xml:space="preserve">U.S. during the 1920s.  </w:t>
      </w:r>
    </w:p>
    <w:p w:rsidR="00D84AB4" w:rsidRDefault="00D84AB4" w:rsidP="00270E3A">
      <w:pPr>
        <w:pStyle w:val="NoSpacing"/>
        <w:ind w:left="-720" w:right="-900" w:firstLine="720"/>
        <w:rPr>
          <w:sz w:val="28"/>
        </w:rPr>
      </w:pPr>
      <w:r>
        <w:rPr>
          <w:sz w:val="28"/>
        </w:rPr>
        <w:t>By working diligently and staying on ask, you should be able to complete all nine stations in one class period.  If you do not finish all of the stations in class, it will be your responsibility to complete the work for that station on your own.</w:t>
      </w:r>
    </w:p>
    <w:p w:rsidR="00707FBD" w:rsidRDefault="00707FBD" w:rsidP="00270E3A">
      <w:pPr>
        <w:pStyle w:val="NoSpacing"/>
        <w:ind w:right="-720"/>
        <w:rPr>
          <w:sz w:val="28"/>
        </w:rPr>
      </w:pPr>
    </w:p>
    <w:p w:rsidR="00D84AB4" w:rsidRDefault="00171C56" w:rsidP="00D84AB4">
      <w:pPr>
        <w:pStyle w:val="NoSpacing"/>
        <w:ind w:left="-720" w:right="-720"/>
        <w:rPr>
          <w:sz w:val="28"/>
        </w:rPr>
      </w:pPr>
      <w:r>
        <w:rPr>
          <w:sz w:val="28"/>
        </w:rPr>
        <w:t xml:space="preserve">Station 1: Poem </w:t>
      </w:r>
      <w:r w:rsidRPr="00171C56">
        <w:rPr>
          <w:sz w:val="28"/>
        </w:rPr>
        <w:sym w:font="Wingdings" w:char="F0E0"/>
      </w:r>
      <w:r>
        <w:rPr>
          <w:sz w:val="28"/>
        </w:rPr>
        <w:t xml:space="preserve"> I, Too by Langston Hughes</w:t>
      </w:r>
    </w:p>
    <w:p w:rsidR="00171C56" w:rsidRDefault="00171C56" w:rsidP="00D84AB4">
      <w:pPr>
        <w:pStyle w:val="NoSpacing"/>
        <w:ind w:left="-720" w:right="-720"/>
        <w:rPr>
          <w:sz w:val="28"/>
        </w:rPr>
      </w:pPr>
    </w:p>
    <w:p w:rsidR="00171C56" w:rsidRDefault="00171C56" w:rsidP="00171C56">
      <w:pPr>
        <w:pStyle w:val="NoSpacing"/>
        <w:numPr>
          <w:ilvl w:val="0"/>
          <w:numId w:val="1"/>
        </w:numPr>
        <w:ind w:right="-720"/>
        <w:rPr>
          <w:sz w:val="28"/>
        </w:rPr>
      </w:pPr>
      <w:r>
        <w:rPr>
          <w:sz w:val="28"/>
        </w:rPr>
        <w:t>Who is the speaker in the poem? (Think about the group he would be representing)</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171C56" w:rsidRDefault="00171C56" w:rsidP="00171C56">
      <w:pPr>
        <w:pStyle w:val="NoSpacing"/>
        <w:numPr>
          <w:ilvl w:val="0"/>
          <w:numId w:val="1"/>
        </w:numPr>
        <w:ind w:right="-720"/>
        <w:rPr>
          <w:sz w:val="28"/>
        </w:rPr>
      </w:pPr>
      <w:r>
        <w:rPr>
          <w:sz w:val="28"/>
        </w:rPr>
        <w:t xml:space="preserve">Where is the speaker sent to eat? </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171C56" w:rsidRDefault="00171C56" w:rsidP="00171C56">
      <w:pPr>
        <w:pStyle w:val="NoSpacing"/>
        <w:numPr>
          <w:ilvl w:val="0"/>
          <w:numId w:val="1"/>
        </w:numPr>
        <w:ind w:right="-720"/>
        <w:rPr>
          <w:sz w:val="28"/>
        </w:rPr>
      </w:pPr>
      <w:r>
        <w:rPr>
          <w:sz w:val="28"/>
        </w:rPr>
        <w:t>Why do you think the speaker is sent to eat there?</w:t>
      </w:r>
    </w:p>
    <w:p w:rsidR="00FA7FF6" w:rsidRDefault="00FA7FF6" w:rsidP="00FA7FF6">
      <w:pPr>
        <w:pStyle w:val="NoSpacing"/>
        <w:ind w:right="-720"/>
        <w:rPr>
          <w:sz w:val="28"/>
        </w:rPr>
      </w:pPr>
    </w:p>
    <w:p w:rsidR="00FA7FF6" w:rsidRDefault="00FA7FF6" w:rsidP="00FA7FF6">
      <w:pPr>
        <w:pStyle w:val="NoSpacing"/>
        <w:ind w:right="-720"/>
        <w:rPr>
          <w:sz w:val="28"/>
        </w:rPr>
      </w:pPr>
    </w:p>
    <w:p w:rsidR="00D631B4" w:rsidRDefault="00D631B4" w:rsidP="00FA7FF6">
      <w:pPr>
        <w:pStyle w:val="NoSpacing"/>
        <w:ind w:right="-720"/>
        <w:rPr>
          <w:sz w:val="28"/>
        </w:rPr>
      </w:pPr>
    </w:p>
    <w:p w:rsidR="00171C56" w:rsidRDefault="00171C56" w:rsidP="00171C56">
      <w:pPr>
        <w:pStyle w:val="NoSpacing"/>
        <w:numPr>
          <w:ilvl w:val="0"/>
          <w:numId w:val="1"/>
        </w:numPr>
        <w:ind w:right="-720"/>
        <w:rPr>
          <w:sz w:val="28"/>
        </w:rPr>
      </w:pPr>
      <w:r>
        <w:rPr>
          <w:sz w:val="28"/>
        </w:rPr>
        <w:t>What will the speaker do tomorrow?</w:t>
      </w:r>
    </w:p>
    <w:p w:rsidR="00FA7FF6" w:rsidRDefault="00FA7FF6" w:rsidP="00FA7FF6">
      <w:pPr>
        <w:pStyle w:val="NoSpacing"/>
        <w:ind w:right="-720"/>
        <w:rPr>
          <w:sz w:val="28"/>
        </w:rPr>
      </w:pPr>
    </w:p>
    <w:p w:rsidR="00FA7FF6" w:rsidRDefault="00FA7FF6" w:rsidP="00FA7FF6">
      <w:pPr>
        <w:pStyle w:val="NoSpacing"/>
        <w:ind w:right="-720"/>
        <w:rPr>
          <w:sz w:val="28"/>
        </w:rPr>
      </w:pPr>
    </w:p>
    <w:p w:rsidR="00D631B4" w:rsidRDefault="00D631B4" w:rsidP="00FA7FF6">
      <w:pPr>
        <w:pStyle w:val="NoSpacing"/>
        <w:ind w:right="-720"/>
        <w:rPr>
          <w:sz w:val="28"/>
        </w:rPr>
      </w:pPr>
    </w:p>
    <w:p w:rsidR="00171C56" w:rsidRDefault="00171C56" w:rsidP="00171C56">
      <w:pPr>
        <w:pStyle w:val="NoSpacing"/>
        <w:numPr>
          <w:ilvl w:val="0"/>
          <w:numId w:val="1"/>
        </w:numPr>
        <w:ind w:right="-720"/>
        <w:rPr>
          <w:sz w:val="28"/>
        </w:rPr>
      </w:pPr>
      <w:r>
        <w:rPr>
          <w:sz w:val="28"/>
        </w:rPr>
        <w:t>Is this a bold or timid act?  Why do you think so?</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171C56" w:rsidRDefault="00171C56" w:rsidP="00171C56">
      <w:pPr>
        <w:pStyle w:val="NoSpacing"/>
        <w:numPr>
          <w:ilvl w:val="0"/>
          <w:numId w:val="1"/>
        </w:numPr>
        <w:ind w:right="-720"/>
        <w:rPr>
          <w:sz w:val="28"/>
        </w:rPr>
      </w:pPr>
      <w:r>
        <w:rPr>
          <w:sz w:val="28"/>
        </w:rPr>
        <w:t>Why will the speaker be allowed to stay at the table?</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FA7FF6" w:rsidRPr="00270E3A" w:rsidRDefault="00171C56" w:rsidP="00FA7FF6">
      <w:pPr>
        <w:pStyle w:val="NoSpacing"/>
        <w:numPr>
          <w:ilvl w:val="0"/>
          <w:numId w:val="1"/>
        </w:numPr>
        <w:ind w:right="-720"/>
        <w:rPr>
          <w:sz w:val="28"/>
        </w:rPr>
      </w:pPr>
      <w:r>
        <w:rPr>
          <w:sz w:val="28"/>
        </w:rPr>
        <w:t>What do you think the speaker hopes for the future of our society?</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171C56" w:rsidRDefault="00171C56" w:rsidP="00171C56">
      <w:pPr>
        <w:pStyle w:val="NoSpacing"/>
        <w:numPr>
          <w:ilvl w:val="0"/>
          <w:numId w:val="1"/>
        </w:numPr>
        <w:ind w:right="-720"/>
        <w:rPr>
          <w:sz w:val="28"/>
        </w:rPr>
      </w:pPr>
      <w:r>
        <w:rPr>
          <w:sz w:val="28"/>
        </w:rPr>
        <w:t>Have his hopes come true?  Explain your answer using evidence from the text.</w:t>
      </w:r>
    </w:p>
    <w:p w:rsidR="00270E3A" w:rsidRDefault="00270E3A" w:rsidP="00D84AB4">
      <w:pPr>
        <w:pStyle w:val="NoSpacing"/>
        <w:ind w:left="-720" w:right="-720"/>
        <w:rPr>
          <w:sz w:val="28"/>
        </w:rPr>
      </w:pPr>
    </w:p>
    <w:p w:rsidR="00270E3A" w:rsidRDefault="00270E3A" w:rsidP="00D84AB4">
      <w:pPr>
        <w:pStyle w:val="NoSpacing"/>
        <w:ind w:left="-720" w:right="-720"/>
        <w:rPr>
          <w:sz w:val="28"/>
        </w:rPr>
      </w:pPr>
    </w:p>
    <w:p w:rsidR="00171C56" w:rsidRDefault="00171C56" w:rsidP="00D84AB4">
      <w:pPr>
        <w:pStyle w:val="NoSpacing"/>
        <w:ind w:left="-720" w:right="-720"/>
        <w:rPr>
          <w:sz w:val="28"/>
        </w:rPr>
      </w:pPr>
      <w:r>
        <w:rPr>
          <w:sz w:val="28"/>
        </w:rPr>
        <w:lastRenderedPageBreak/>
        <w:t xml:space="preserve">Station 2: Jazz Song </w:t>
      </w:r>
      <w:r w:rsidRPr="00171C56">
        <w:rPr>
          <w:sz w:val="28"/>
        </w:rPr>
        <w:sym w:font="Wingdings" w:char="F0E0"/>
      </w:r>
      <w:r>
        <w:rPr>
          <w:sz w:val="28"/>
        </w:rPr>
        <w:t xml:space="preserve"> </w:t>
      </w:r>
      <w:r w:rsidRPr="00FA7FF6">
        <w:rPr>
          <w:i/>
          <w:sz w:val="28"/>
        </w:rPr>
        <w:t>Sing Me a Swing Song</w:t>
      </w:r>
      <w:r>
        <w:rPr>
          <w:sz w:val="28"/>
        </w:rPr>
        <w:t xml:space="preserve"> by Benny Goodman and his orchestra</w:t>
      </w:r>
    </w:p>
    <w:p w:rsidR="00171C56" w:rsidRDefault="00171C56" w:rsidP="00D84AB4">
      <w:pPr>
        <w:pStyle w:val="NoSpacing"/>
        <w:ind w:left="-720" w:right="-720"/>
        <w:rPr>
          <w:sz w:val="28"/>
        </w:rPr>
      </w:pPr>
    </w:p>
    <w:p w:rsidR="00171C56" w:rsidRDefault="00171C56" w:rsidP="00171C56">
      <w:pPr>
        <w:pStyle w:val="NoSpacing"/>
        <w:numPr>
          <w:ilvl w:val="0"/>
          <w:numId w:val="2"/>
        </w:numPr>
        <w:ind w:right="-720"/>
        <w:rPr>
          <w:sz w:val="28"/>
        </w:rPr>
      </w:pPr>
      <w:r>
        <w:rPr>
          <w:sz w:val="28"/>
        </w:rPr>
        <w:t>What instruments do you hear in this song? (Make your best guess!)</w:t>
      </w:r>
    </w:p>
    <w:p w:rsidR="00FA7FF6" w:rsidRDefault="00FA7FF6" w:rsidP="00FA7FF6">
      <w:pPr>
        <w:pStyle w:val="NoSpacing"/>
        <w:ind w:right="-720"/>
        <w:rPr>
          <w:sz w:val="28"/>
        </w:rPr>
      </w:pPr>
    </w:p>
    <w:p w:rsidR="00270E3A" w:rsidRDefault="00270E3A" w:rsidP="00FA7FF6">
      <w:pPr>
        <w:pStyle w:val="NoSpacing"/>
        <w:ind w:right="-720"/>
        <w:rPr>
          <w:sz w:val="28"/>
        </w:rPr>
      </w:pPr>
    </w:p>
    <w:p w:rsidR="00D631B4" w:rsidRDefault="00D631B4" w:rsidP="00FA7FF6">
      <w:pPr>
        <w:pStyle w:val="NoSpacing"/>
        <w:ind w:right="-720"/>
        <w:rPr>
          <w:sz w:val="28"/>
        </w:rPr>
      </w:pPr>
    </w:p>
    <w:p w:rsidR="00FA7FF6" w:rsidRDefault="00171C56" w:rsidP="00FA7FF6">
      <w:pPr>
        <w:pStyle w:val="NoSpacing"/>
        <w:numPr>
          <w:ilvl w:val="0"/>
          <w:numId w:val="2"/>
        </w:numPr>
        <w:ind w:right="-720"/>
        <w:rPr>
          <w:sz w:val="28"/>
        </w:rPr>
      </w:pPr>
      <w:r>
        <w:rPr>
          <w:sz w:val="28"/>
        </w:rPr>
        <w:t>What does the singer want?  What doe</w:t>
      </w:r>
      <w:r w:rsidR="00270E3A">
        <w:rPr>
          <w:sz w:val="28"/>
        </w:rPr>
        <w:t>s she want instead of “romance?”</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Pr="00270E3A" w:rsidRDefault="00D631B4" w:rsidP="00D631B4">
      <w:pPr>
        <w:pStyle w:val="NoSpacing"/>
        <w:ind w:right="-720"/>
        <w:rPr>
          <w:sz w:val="28"/>
        </w:rPr>
      </w:pPr>
    </w:p>
    <w:p w:rsidR="00171C56" w:rsidRDefault="00171C56" w:rsidP="00171C56">
      <w:pPr>
        <w:pStyle w:val="NoSpacing"/>
        <w:numPr>
          <w:ilvl w:val="0"/>
          <w:numId w:val="2"/>
        </w:numPr>
        <w:ind w:right="-720"/>
        <w:rPr>
          <w:sz w:val="28"/>
        </w:rPr>
      </w:pPr>
      <w:r>
        <w:rPr>
          <w:sz w:val="28"/>
        </w:rPr>
        <w:t>Do you think young people during the 1920s would have liked to dance to this type of music?  Why or why not?</w:t>
      </w:r>
    </w:p>
    <w:p w:rsidR="00FA7FF6" w:rsidRDefault="00FA7FF6" w:rsidP="00FA7FF6">
      <w:pPr>
        <w:pStyle w:val="NoSpacing"/>
        <w:ind w:right="-720"/>
        <w:rPr>
          <w:sz w:val="28"/>
        </w:rPr>
      </w:pPr>
    </w:p>
    <w:p w:rsidR="00FA7FF6" w:rsidRDefault="00FA7FF6" w:rsidP="00FA7FF6">
      <w:pPr>
        <w:pStyle w:val="NoSpacing"/>
        <w:ind w:right="-720"/>
        <w:rPr>
          <w:sz w:val="28"/>
        </w:rPr>
      </w:pPr>
    </w:p>
    <w:p w:rsidR="00D631B4" w:rsidRDefault="00D631B4" w:rsidP="00FA7FF6">
      <w:pPr>
        <w:pStyle w:val="NoSpacing"/>
        <w:ind w:right="-720"/>
        <w:rPr>
          <w:sz w:val="28"/>
        </w:rPr>
      </w:pPr>
    </w:p>
    <w:p w:rsidR="00171C56" w:rsidRPr="00D631B4" w:rsidRDefault="00171C56" w:rsidP="00D631B4">
      <w:pPr>
        <w:pStyle w:val="ListParagraph"/>
        <w:numPr>
          <w:ilvl w:val="0"/>
          <w:numId w:val="2"/>
        </w:numPr>
        <w:rPr>
          <w:sz w:val="28"/>
        </w:rPr>
      </w:pPr>
      <w:r w:rsidRPr="00171C56">
        <w:rPr>
          <w:sz w:val="28"/>
        </w:rPr>
        <w:t xml:space="preserve">Tell two clues from the song that point you to reasons why parents of the 1920’s would not have wanted their kids </w:t>
      </w:r>
      <w:r w:rsidRPr="00D631B4">
        <w:rPr>
          <w:sz w:val="28"/>
        </w:rPr>
        <w:t>listening to this type of music.</w:t>
      </w:r>
    </w:p>
    <w:p w:rsidR="00FA7FF6" w:rsidRDefault="00FA7FF6" w:rsidP="00FA7FF6">
      <w:pPr>
        <w:rPr>
          <w:sz w:val="28"/>
        </w:rPr>
      </w:pPr>
    </w:p>
    <w:p w:rsidR="00FA7FF6" w:rsidRDefault="00FA7FF6" w:rsidP="00FA7FF6">
      <w:pPr>
        <w:rPr>
          <w:sz w:val="28"/>
        </w:rPr>
      </w:pPr>
    </w:p>
    <w:p w:rsidR="00D631B4" w:rsidRPr="00FA7FF6" w:rsidRDefault="00D631B4" w:rsidP="00FA7FF6">
      <w:pPr>
        <w:rPr>
          <w:sz w:val="28"/>
        </w:rPr>
      </w:pPr>
    </w:p>
    <w:p w:rsidR="00171C56" w:rsidRDefault="00171C56" w:rsidP="00171C56">
      <w:pPr>
        <w:pStyle w:val="ListParagraph"/>
        <w:numPr>
          <w:ilvl w:val="0"/>
          <w:numId w:val="2"/>
        </w:numPr>
        <w:rPr>
          <w:sz w:val="28"/>
        </w:rPr>
      </w:pPr>
      <w:r w:rsidRPr="00171C56">
        <w:rPr>
          <w:sz w:val="28"/>
        </w:rPr>
        <w:t>Now, think about music you listen to today. Tell two reasons parents of today may not want you listening to that music.</w:t>
      </w:r>
    </w:p>
    <w:p w:rsidR="00FA7FF6" w:rsidRDefault="00FA7FF6" w:rsidP="00FA7FF6">
      <w:pPr>
        <w:rPr>
          <w:sz w:val="28"/>
        </w:rPr>
      </w:pPr>
    </w:p>
    <w:p w:rsidR="00D631B4" w:rsidRDefault="00D631B4" w:rsidP="00FA7FF6">
      <w:pPr>
        <w:rPr>
          <w:sz w:val="28"/>
        </w:rPr>
      </w:pPr>
    </w:p>
    <w:p w:rsidR="00D631B4" w:rsidRDefault="00D631B4" w:rsidP="00FA7FF6">
      <w:pPr>
        <w:rPr>
          <w:sz w:val="28"/>
        </w:rPr>
      </w:pPr>
    </w:p>
    <w:p w:rsidR="00FA7FF6" w:rsidRPr="00FA7FF6" w:rsidRDefault="00FA7FF6" w:rsidP="00FA7FF6">
      <w:pPr>
        <w:rPr>
          <w:sz w:val="28"/>
        </w:rPr>
      </w:pPr>
    </w:p>
    <w:p w:rsidR="00171C56" w:rsidRPr="00171C56" w:rsidRDefault="00171C56" w:rsidP="00171C56">
      <w:pPr>
        <w:pStyle w:val="ListParagraph"/>
        <w:numPr>
          <w:ilvl w:val="0"/>
          <w:numId w:val="2"/>
        </w:numPr>
        <w:rPr>
          <w:sz w:val="28"/>
        </w:rPr>
      </w:pPr>
      <w:r w:rsidRPr="00171C56">
        <w:rPr>
          <w:sz w:val="28"/>
        </w:rPr>
        <w:t>Tell something you see in common between music of the 1920’s and music of today.</w:t>
      </w:r>
    </w:p>
    <w:p w:rsidR="00171C56" w:rsidRDefault="00171C56" w:rsidP="00171C56">
      <w:pPr>
        <w:pStyle w:val="NoSpacing"/>
        <w:ind w:left="-360" w:right="-720"/>
        <w:rPr>
          <w:sz w:val="28"/>
        </w:rPr>
      </w:pPr>
    </w:p>
    <w:p w:rsidR="00171C56" w:rsidRDefault="00171C56" w:rsidP="00270E3A">
      <w:pPr>
        <w:pStyle w:val="NoSpacing"/>
        <w:ind w:right="-720"/>
        <w:rPr>
          <w:sz w:val="28"/>
        </w:rPr>
      </w:pPr>
    </w:p>
    <w:p w:rsidR="00FA7FF6" w:rsidRDefault="00FA7FF6" w:rsidP="00D84AB4">
      <w:pPr>
        <w:pStyle w:val="NoSpacing"/>
        <w:ind w:left="-720" w:right="-720"/>
        <w:rPr>
          <w:sz w:val="28"/>
        </w:rPr>
      </w:pPr>
    </w:p>
    <w:p w:rsidR="00171C56" w:rsidRDefault="00171C56" w:rsidP="00D84AB4">
      <w:pPr>
        <w:pStyle w:val="NoSpacing"/>
        <w:ind w:left="-720" w:right="-720"/>
        <w:rPr>
          <w:sz w:val="28"/>
        </w:rPr>
      </w:pPr>
      <w:r>
        <w:rPr>
          <w:sz w:val="28"/>
        </w:rPr>
        <w:t xml:space="preserve">Station 3: Photographs </w:t>
      </w:r>
      <w:r w:rsidRPr="00171C56">
        <w:rPr>
          <w:sz w:val="28"/>
        </w:rPr>
        <w:sym w:font="Wingdings" w:char="F0E0"/>
      </w:r>
      <w:r>
        <w:rPr>
          <w:sz w:val="28"/>
        </w:rPr>
        <w:t xml:space="preserve"> Images of flappers and bootleggers</w:t>
      </w:r>
    </w:p>
    <w:p w:rsidR="00171C56" w:rsidRDefault="00171C56" w:rsidP="00D84AB4">
      <w:pPr>
        <w:pStyle w:val="NoSpacing"/>
        <w:ind w:left="-720" w:right="-720"/>
        <w:rPr>
          <w:sz w:val="28"/>
        </w:rPr>
      </w:pPr>
    </w:p>
    <w:p w:rsidR="00171C56" w:rsidRDefault="00171C56" w:rsidP="00171C56">
      <w:pPr>
        <w:pStyle w:val="NoSpacing"/>
        <w:numPr>
          <w:ilvl w:val="0"/>
          <w:numId w:val="3"/>
        </w:numPr>
        <w:ind w:right="-720"/>
        <w:rPr>
          <w:sz w:val="28"/>
        </w:rPr>
      </w:pPr>
      <w:r>
        <w:rPr>
          <w:sz w:val="28"/>
        </w:rPr>
        <w:t>How do the three women in the picture reflect the new styles of the “roaring twenties?”</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171C56" w:rsidRDefault="00171C56" w:rsidP="00171C56">
      <w:pPr>
        <w:pStyle w:val="NoSpacing"/>
        <w:numPr>
          <w:ilvl w:val="0"/>
          <w:numId w:val="3"/>
        </w:numPr>
        <w:ind w:right="-720"/>
        <w:rPr>
          <w:sz w:val="28"/>
        </w:rPr>
      </w:pPr>
      <w:r w:rsidRPr="00171C56">
        <w:rPr>
          <w:sz w:val="28"/>
        </w:rPr>
        <w:t>How are their clothes different from the previous generation?</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FA7FF6" w:rsidRDefault="00171C56" w:rsidP="00FA7FF6">
      <w:pPr>
        <w:pStyle w:val="NoSpacing"/>
        <w:numPr>
          <w:ilvl w:val="0"/>
          <w:numId w:val="3"/>
        </w:numPr>
        <w:ind w:right="-720"/>
        <w:rPr>
          <w:sz w:val="28"/>
        </w:rPr>
      </w:pPr>
      <w:r>
        <w:rPr>
          <w:sz w:val="28"/>
        </w:rPr>
        <w:t>How are the flappers’ clothes different from the styles of today?</w:t>
      </w:r>
    </w:p>
    <w:p w:rsidR="00D631B4" w:rsidRPr="00D631B4" w:rsidRDefault="00D631B4" w:rsidP="00D631B4">
      <w:pPr>
        <w:pStyle w:val="NoSpacing"/>
        <w:ind w:left="-360" w:right="-720"/>
        <w:rPr>
          <w:sz w:val="28"/>
        </w:rPr>
      </w:pPr>
    </w:p>
    <w:p w:rsidR="00171C56" w:rsidRDefault="00171C56" w:rsidP="00171C56">
      <w:pPr>
        <w:pStyle w:val="NoSpacing"/>
        <w:numPr>
          <w:ilvl w:val="0"/>
          <w:numId w:val="3"/>
        </w:numPr>
        <w:ind w:right="-720"/>
        <w:rPr>
          <w:sz w:val="28"/>
        </w:rPr>
      </w:pPr>
      <w:r>
        <w:rPr>
          <w:sz w:val="28"/>
        </w:rPr>
        <w:lastRenderedPageBreak/>
        <w:t xml:space="preserve">Where </w:t>
      </w:r>
      <w:proofErr w:type="gramStart"/>
      <w:r>
        <w:rPr>
          <w:sz w:val="28"/>
        </w:rPr>
        <w:t>might these three women</w:t>
      </w:r>
      <w:proofErr w:type="gramEnd"/>
      <w:r>
        <w:rPr>
          <w:sz w:val="28"/>
        </w:rPr>
        <w:t xml:space="preserve"> be going?  Explain your answer.</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171C56" w:rsidRDefault="00171C56" w:rsidP="00171C56">
      <w:pPr>
        <w:pStyle w:val="NoSpacing"/>
        <w:numPr>
          <w:ilvl w:val="0"/>
          <w:numId w:val="3"/>
        </w:numPr>
        <w:ind w:right="-720"/>
        <w:rPr>
          <w:sz w:val="28"/>
        </w:rPr>
      </w:pPr>
      <w:r>
        <w:rPr>
          <w:sz w:val="28"/>
        </w:rPr>
        <w:t>Notice the women’s legs in the picture</w:t>
      </w:r>
      <w:r w:rsidR="00FA7FF6">
        <w:rPr>
          <w:sz w:val="28"/>
        </w:rPr>
        <w:t xml:space="preserve"> of the bootlegger</w:t>
      </w:r>
      <w:r>
        <w:rPr>
          <w:sz w:val="28"/>
        </w:rPr>
        <w:t>.  What do you think the containers hold?  Why do you think this?</w:t>
      </w:r>
    </w:p>
    <w:p w:rsidR="00FA7FF6" w:rsidRDefault="00FA7FF6" w:rsidP="00FA7FF6">
      <w:pPr>
        <w:pStyle w:val="NoSpacing"/>
        <w:ind w:right="-720"/>
        <w:rPr>
          <w:sz w:val="28"/>
        </w:rPr>
      </w:pPr>
    </w:p>
    <w:p w:rsidR="00FA7FF6" w:rsidRDefault="00FA7FF6" w:rsidP="00FA7FF6">
      <w:pPr>
        <w:pStyle w:val="NoSpacing"/>
        <w:ind w:right="-720"/>
        <w:rPr>
          <w:sz w:val="28"/>
        </w:rPr>
      </w:pPr>
    </w:p>
    <w:p w:rsidR="00D631B4" w:rsidRDefault="00D631B4" w:rsidP="00FA7FF6">
      <w:pPr>
        <w:pStyle w:val="NoSpacing"/>
        <w:ind w:right="-720"/>
        <w:rPr>
          <w:sz w:val="28"/>
        </w:rPr>
      </w:pPr>
    </w:p>
    <w:p w:rsidR="00171C56" w:rsidRDefault="00171C56" w:rsidP="00171C56">
      <w:pPr>
        <w:pStyle w:val="NoSpacing"/>
        <w:numPr>
          <w:ilvl w:val="0"/>
          <w:numId w:val="3"/>
        </w:numPr>
        <w:ind w:right="-720"/>
        <w:rPr>
          <w:sz w:val="28"/>
        </w:rPr>
      </w:pPr>
      <w:r>
        <w:rPr>
          <w:sz w:val="28"/>
        </w:rPr>
        <w:t>Define prohibition.  Now describe it in context of the 1920s.</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171C56" w:rsidRDefault="00171C56" w:rsidP="00171C56">
      <w:pPr>
        <w:pStyle w:val="NoSpacing"/>
        <w:numPr>
          <w:ilvl w:val="0"/>
          <w:numId w:val="3"/>
        </w:numPr>
        <w:ind w:right="-720"/>
        <w:rPr>
          <w:sz w:val="28"/>
        </w:rPr>
      </w:pPr>
      <w:r>
        <w:rPr>
          <w:sz w:val="28"/>
        </w:rPr>
        <w:t>Why was Prohibition so difficult to enforce?</w:t>
      </w:r>
    </w:p>
    <w:p w:rsidR="00171C56" w:rsidRDefault="00171C56" w:rsidP="00D84AB4">
      <w:pPr>
        <w:pStyle w:val="NoSpacing"/>
        <w:ind w:left="-720" w:right="-720"/>
        <w:rPr>
          <w:sz w:val="28"/>
        </w:rPr>
      </w:pPr>
    </w:p>
    <w:p w:rsidR="00FA7FF6" w:rsidRDefault="00FA7FF6" w:rsidP="00D84AB4">
      <w:pPr>
        <w:pStyle w:val="NoSpacing"/>
        <w:ind w:left="-720" w:right="-720"/>
        <w:rPr>
          <w:sz w:val="28"/>
        </w:rPr>
      </w:pPr>
    </w:p>
    <w:p w:rsidR="00FA7FF6" w:rsidRDefault="00FA7FF6" w:rsidP="00D84AB4">
      <w:pPr>
        <w:pStyle w:val="NoSpacing"/>
        <w:ind w:left="-720" w:right="-720"/>
        <w:rPr>
          <w:sz w:val="28"/>
        </w:rPr>
      </w:pPr>
    </w:p>
    <w:p w:rsidR="00FA7FF6" w:rsidRDefault="00FA7FF6" w:rsidP="00D84AB4">
      <w:pPr>
        <w:pStyle w:val="NoSpacing"/>
        <w:ind w:left="-720" w:right="-720"/>
        <w:rPr>
          <w:sz w:val="28"/>
        </w:rPr>
      </w:pPr>
    </w:p>
    <w:p w:rsidR="00171C56" w:rsidRDefault="00171C56" w:rsidP="00D84AB4">
      <w:pPr>
        <w:pStyle w:val="NoSpacing"/>
        <w:ind w:left="-720" w:right="-720"/>
        <w:rPr>
          <w:sz w:val="28"/>
        </w:rPr>
      </w:pPr>
      <w:r>
        <w:rPr>
          <w:sz w:val="28"/>
        </w:rPr>
        <w:t xml:space="preserve">Station 4: Photographs </w:t>
      </w:r>
      <w:r w:rsidRPr="00171C56">
        <w:rPr>
          <w:sz w:val="28"/>
        </w:rPr>
        <w:sym w:font="Wingdings" w:char="F0E0"/>
      </w:r>
      <w:r>
        <w:rPr>
          <w:sz w:val="28"/>
        </w:rPr>
        <w:t xml:space="preserve"> Images of a traffic jam, two flappers in a car, and a 1920s washing machine</w:t>
      </w:r>
    </w:p>
    <w:p w:rsidR="00171C56" w:rsidRDefault="00171C56" w:rsidP="00D84AB4">
      <w:pPr>
        <w:pStyle w:val="NoSpacing"/>
        <w:ind w:left="-720" w:right="-720"/>
        <w:rPr>
          <w:sz w:val="28"/>
        </w:rPr>
      </w:pPr>
    </w:p>
    <w:p w:rsidR="00FA7FF6" w:rsidRPr="00270E3A" w:rsidRDefault="00CE0AF7" w:rsidP="00FA7FF6">
      <w:pPr>
        <w:pStyle w:val="NoSpacing"/>
        <w:numPr>
          <w:ilvl w:val="0"/>
          <w:numId w:val="4"/>
        </w:numPr>
        <w:ind w:right="-720"/>
        <w:rPr>
          <w:sz w:val="28"/>
        </w:rPr>
      </w:pPr>
      <w:r>
        <w:rPr>
          <w:sz w:val="28"/>
        </w:rPr>
        <w:t>What two forms of transportation was shown in the photo of the traffic jam?</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CE0AF7" w:rsidRDefault="00CE0AF7" w:rsidP="00171C56">
      <w:pPr>
        <w:pStyle w:val="NoSpacing"/>
        <w:numPr>
          <w:ilvl w:val="0"/>
          <w:numId w:val="4"/>
        </w:numPr>
        <w:ind w:right="-720"/>
        <w:rPr>
          <w:sz w:val="28"/>
        </w:rPr>
      </w:pPr>
      <w:r>
        <w:rPr>
          <w:sz w:val="28"/>
        </w:rPr>
        <w:t>What do you think this picture shows about the American economy in the 1920s?  Explain.</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CE0AF7" w:rsidRDefault="00CE0AF7" w:rsidP="00171C56">
      <w:pPr>
        <w:pStyle w:val="NoSpacing"/>
        <w:numPr>
          <w:ilvl w:val="0"/>
          <w:numId w:val="4"/>
        </w:numPr>
        <w:ind w:right="-720"/>
        <w:rPr>
          <w:sz w:val="28"/>
        </w:rPr>
      </w:pPr>
      <w:r>
        <w:rPr>
          <w:sz w:val="28"/>
        </w:rPr>
        <w:t>Based on your knowledge of history and the photo of the flappers in the car, how do you think the automobile “freed” young men and women?</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CE0AF7" w:rsidRDefault="00CE0AF7" w:rsidP="00171C56">
      <w:pPr>
        <w:pStyle w:val="NoSpacing"/>
        <w:numPr>
          <w:ilvl w:val="0"/>
          <w:numId w:val="4"/>
        </w:numPr>
        <w:ind w:right="-720"/>
        <w:rPr>
          <w:sz w:val="28"/>
        </w:rPr>
      </w:pPr>
      <w:r>
        <w:rPr>
          <w:sz w:val="28"/>
        </w:rPr>
        <w:t>Why might a convertible have been so popular</w:t>
      </w:r>
      <w:r w:rsidR="00270E3A">
        <w:rPr>
          <w:sz w:val="28"/>
        </w:rPr>
        <w:t xml:space="preserve"> in this era</w:t>
      </w:r>
      <w:r>
        <w:rPr>
          <w:sz w:val="28"/>
        </w:rPr>
        <w:t>?</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CE0AF7" w:rsidRDefault="00CE0AF7" w:rsidP="00171C56">
      <w:pPr>
        <w:pStyle w:val="NoSpacing"/>
        <w:numPr>
          <w:ilvl w:val="0"/>
          <w:numId w:val="4"/>
        </w:numPr>
        <w:ind w:right="-720"/>
        <w:rPr>
          <w:sz w:val="28"/>
        </w:rPr>
      </w:pPr>
      <w:r>
        <w:rPr>
          <w:sz w:val="28"/>
        </w:rPr>
        <w:t>Where is the woman in the picture with the washing machine?</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CE0AF7" w:rsidRDefault="00CE0AF7" w:rsidP="00171C56">
      <w:pPr>
        <w:pStyle w:val="NoSpacing"/>
        <w:numPr>
          <w:ilvl w:val="0"/>
          <w:numId w:val="4"/>
        </w:numPr>
        <w:ind w:right="-720"/>
        <w:rPr>
          <w:sz w:val="28"/>
        </w:rPr>
      </w:pPr>
      <w:r>
        <w:rPr>
          <w:sz w:val="28"/>
        </w:rPr>
        <w:lastRenderedPageBreak/>
        <w:t>What is the woman doing?</w:t>
      </w:r>
    </w:p>
    <w:p w:rsidR="00FA7FF6" w:rsidRDefault="00FA7FF6" w:rsidP="00FA7FF6">
      <w:pPr>
        <w:pStyle w:val="NoSpacing"/>
        <w:ind w:right="-720"/>
        <w:rPr>
          <w:sz w:val="28"/>
        </w:rPr>
      </w:pP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Pr="00270E3A" w:rsidRDefault="00CE0AF7" w:rsidP="00FA7FF6">
      <w:pPr>
        <w:pStyle w:val="NoSpacing"/>
        <w:numPr>
          <w:ilvl w:val="0"/>
          <w:numId w:val="4"/>
        </w:numPr>
        <w:ind w:right="-720"/>
        <w:rPr>
          <w:sz w:val="28"/>
        </w:rPr>
      </w:pPr>
      <w:r>
        <w:rPr>
          <w:sz w:val="28"/>
        </w:rPr>
        <w:t>How would a Washington machine and other household appliances have changed women’s lives in the 1920s?</w:t>
      </w:r>
    </w:p>
    <w:p w:rsidR="00FA7FF6" w:rsidRDefault="00FA7FF6" w:rsidP="00FA7FF6">
      <w:pPr>
        <w:pStyle w:val="NoSpacing"/>
        <w:ind w:right="-720"/>
        <w:rPr>
          <w:sz w:val="28"/>
        </w:rPr>
      </w:pPr>
    </w:p>
    <w:p w:rsidR="00FA7FF6" w:rsidRDefault="00FA7FF6" w:rsidP="00FA7FF6">
      <w:pPr>
        <w:pStyle w:val="NoSpacing"/>
        <w:ind w:right="-720"/>
        <w:rPr>
          <w:sz w:val="28"/>
        </w:rPr>
      </w:pPr>
    </w:p>
    <w:p w:rsidR="00D631B4" w:rsidRDefault="00D631B4" w:rsidP="00FA7FF6">
      <w:pPr>
        <w:pStyle w:val="NoSpacing"/>
        <w:ind w:right="-720"/>
        <w:rPr>
          <w:sz w:val="28"/>
        </w:rPr>
      </w:pPr>
    </w:p>
    <w:p w:rsidR="00D631B4" w:rsidRDefault="00D631B4" w:rsidP="00FA7FF6">
      <w:pPr>
        <w:pStyle w:val="NoSpacing"/>
        <w:ind w:right="-720"/>
        <w:rPr>
          <w:sz w:val="28"/>
        </w:rPr>
      </w:pPr>
    </w:p>
    <w:p w:rsidR="00CE0AF7" w:rsidRDefault="00CE0AF7" w:rsidP="00171C56">
      <w:pPr>
        <w:pStyle w:val="NoSpacing"/>
        <w:numPr>
          <w:ilvl w:val="0"/>
          <w:numId w:val="4"/>
        </w:numPr>
        <w:ind w:right="-720"/>
        <w:rPr>
          <w:sz w:val="28"/>
        </w:rPr>
      </w:pPr>
      <w:r>
        <w:rPr>
          <w:sz w:val="28"/>
        </w:rPr>
        <w:t>Describe two appliances we use today and the impact of the appliances on our lives:</w:t>
      </w:r>
    </w:p>
    <w:p w:rsidR="00CE0AF7" w:rsidRDefault="00CE0AF7" w:rsidP="00CE0AF7">
      <w:pPr>
        <w:pStyle w:val="NoSpacing"/>
        <w:ind w:right="-720"/>
        <w:rPr>
          <w:sz w:val="28"/>
        </w:rPr>
      </w:pPr>
      <w:r>
        <w:rPr>
          <w:sz w:val="28"/>
        </w:rPr>
        <w:t>Appliance</w:t>
      </w:r>
      <w:r>
        <w:rPr>
          <w:sz w:val="28"/>
        </w:rPr>
        <w:tab/>
      </w:r>
      <w:r>
        <w:rPr>
          <w:sz w:val="28"/>
        </w:rPr>
        <w:tab/>
      </w:r>
      <w:r>
        <w:rPr>
          <w:sz w:val="28"/>
        </w:rPr>
        <w:tab/>
      </w:r>
      <w:r>
        <w:rPr>
          <w:sz w:val="28"/>
        </w:rPr>
        <w:tab/>
      </w:r>
      <w:r>
        <w:rPr>
          <w:sz w:val="28"/>
        </w:rPr>
        <w:tab/>
      </w:r>
      <w:r>
        <w:rPr>
          <w:sz w:val="28"/>
        </w:rPr>
        <w:tab/>
        <w:t>Impact</w:t>
      </w:r>
    </w:p>
    <w:p w:rsidR="00CE0AF7" w:rsidRDefault="00CE0AF7" w:rsidP="00CE0AF7">
      <w:pPr>
        <w:pStyle w:val="NoSpacing"/>
        <w:ind w:right="-720"/>
        <w:rPr>
          <w:sz w:val="28"/>
        </w:rPr>
      </w:pPr>
      <w:r>
        <w:rPr>
          <w:sz w:val="28"/>
        </w:rPr>
        <w:t>______________________________</w:t>
      </w:r>
      <w:r>
        <w:rPr>
          <w:sz w:val="28"/>
        </w:rPr>
        <w:tab/>
      </w:r>
      <w:r>
        <w:rPr>
          <w:sz w:val="28"/>
        </w:rPr>
        <w:tab/>
        <w:t>____________________________________</w:t>
      </w:r>
    </w:p>
    <w:p w:rsidR="00171C56" w:rsidRDefault="00CE0AF7" w:rsidP="00CE0AF7">
      <w:pPr>
        <w:pStyle w:val="NoSpacing"/>
        <w:ind w:right="-720"/>
        <w:rPr>
          <w:sz w:val="28"/>
        </w:rPr>
      </w:pPr>
      <w:r>
        <w:rPr>
          <w:sz w:val="28"/>
        </w:rPr>
        <w:tab/>
      </w:r>
      <w:r>
        <w:rPr>
          <w:sz w:val="28"/>
        </w:rPr>
        <w:tab/>
      </w:r>
      <w:r>
        <w:rPr>
          <w:sz w:val="28"/>
        </w:rPr>
        <w:tab/>
      </w:r>
      <w:r>
        <w:rPr>
          <w:sz w:val="28"/>
        </w:rPr>
        <w:tab/>
      </w:r>
      <w:r>
        <w:rPr>
          <w:sz w:val="28"/>
        </w:rPr>
        <w:tab/>
      </w:r>
      <w:r>
        <w:rPr>
          <w:sz w:val="28"/>
        </w:rPr>
        <w:tab/>
      </w:r>
      <w:r>
        <w:rPr>
          <w:sz w:val="28"/>
        </w:rPr>
        <w:tab/>
        <w:t>____________________________________</w:t>
      </w:r>
    </w:p>
    <w:p w:rsidR="00CE0AF7" w:rsidRDefault="00CE0AF7" w:rsidP="00CE0AF7">
      <w:pPr>
        <w:pStyle w:val="NoSpacing"/>
        <w:ind w:right="-720"/>
        <w:rPr>
          <w:sz w:val="28"/>
        </w:rPr>
      </w:pPr>
      <w:r>
        <w:rPr>
          <w:sz w:val="28"/>
        </w:rPr>
        <w:tab/>
      </w:r>
      <w:r>
        <w:rPr>
          <w:sz w:val="28"/>
        </w:rPr>
        <w:tab/>
      </w:r>
      <w:r>
        <w:rPr>
          <w:sz w:val="28"/>
        </w:rPr>
        <w:tab/>
      </w:r>
      <w:r>
        <w:rPr>
          <w:sz w:val="28"/>
        </w:rPr>
        <w:tab/>
      </w:r>
      <w:r>
        <w:rPr>
          <w:sz w:val="28"/>
        </w:rPr>
        <w:tab/>
      </w:r>
      <w:r>
        <w:rPr>
          <w:sz w:val="28"/>
        </w:rPr>
        <w:tab/>
      </w:r>
      <w:r>
        <w:rPr>
          <w:sz w:val="28"/>
        </w:rPr>
        <w:tab/>
        <w:t>____________________________________</w:t>
      </w:r>
    </w:p>
    <w:p w:rsidR="00CE0AF7" w:rsidRDefault="00CE0AF7" w:rsidP="00CE0AF7">
      <w:pPr>
        <w:pStyle w:val="NoSpacing"/>
        <w:ind w:right="-720"/>
        <w:rPr>
          <w:sz w:val="28"/>
        </w:rPr>
      </w:pPr>
      <w:r>
        <w:rPr>
          <w:sz w:val="28"/>
        </w:rPr>
        <w:tab/>
      </w:r>
      <w:r>
        <w:rPr>
          <w:sz w:val="28"/>
        </w:rPr>
        <w:tab/>
      </w:r>
      <w:r>
        <w:rPr>
          <w:sz w:val="28"/>
        </w:rPr>
        <w:tab/>
      </w:r>
      <w:r>
        <w:rPr>
          <w:sz w:val="28"/>
        </w:rPr>
        <w:tab/>
      </w:r>
      <w:r>
        <w:rPr>
          <w:sz w:val="28"/>
        </w:rPr>
        <w:tab/>
      </w:r>
      <w:r>
        <w:rPr>
          <w:sz w:val="28"/>
        </w:rPr>
        <w:tab/>
      </w:r>
      <w:r>
        <w:rPr>
          <w:sz w:val="28"/>
        </w:rPr>
        <w:tab/>
        <w:t>____________________________________</w:t>
      </w:r>
    </w:p>
    <w:p w:rsidR="00CE0AF7" w:rsidRDefault="00CE0AF7" w:rsidP="00CE0AF7">
      <w:pPr>
        <w:pStyle w:val="NoSpacing"/>
        <w:ind w:right="-720"/>
        <w:rPr>
          <w:sz w:val="28"/>
        </w:rPr>
      </w:pPr>
      <w:r>
        <w:rPr>
          <w:sz w:val="28"/>
        </w:rPr>
        <w:t>______________________________</w:t>
      </w:r>
      <w:r>
        <w:rPr>
          <w:sz w:val="28"/>
        </w:rPr>
        <w:tab/>
      </w:r>
      <w:r>
        <w:rPr>
          <w:sz w:val="28"/>
        </w:rPr>
        <w:tab/>
        <w:t>____________________________________</w:t>
      </w:r>
    </w:p>
    <w:p w:rsidR="00CE0AF7" w:rsidRDefault="00CE0AF7" w:rsidP="00CE0AF7">
      <w:pPr>
        <w:pStyle w:val="NoSpacing"/>
        <w:ind w:right="-720"/>
        <w:rPr>
          <w:sz w:val="28"/>
        </w:rPr>
      </w:pPr>
      <w:r>
        <w:rPr>
          <w:sz w:val="28"/>
        </w:rPr>
        <w:tab/>
      </w:r>
      <w:r>
        <w:rPr>
          <w:sz w:val="28"/>
        </w:rPr>
        <w:tab/>
      </w:r>
      <w:r>
        <w:rPr>
          <w:sz w:val="28"/>
        </w:rPr>
        <w:tab/>
      </w:r>
      <w:r>
        <w:rPr>
          <w:sz w:val="28"/>
        </w:rPr>
        <w:tab/>
      </w:r>
      <w:r>
        <w:rPr>
          <w:sz w:val="28"/>
        </w:rPr>
        <w:tab/>
      </w:r>
      <w:r>
        <w:rPr>
          <w:sz w:val="28"/>
        </w:rPr>
        <w:tab/>
      </w:r>
      <w:r>
        <w:rPr>
          <w:sz w:val="28"/>
        </w:rPr>
        <w:tab/>
        <w:t>____________________________________</w:t>
      </w:r>
    </w:p>
    <w:p w:rsidR="00CE0AF7" w:rsidRDefault="00CE0AF7" w:rsidP="00CE0AF7">
      <w:pPr>
        <w:pStyle w:val="NoSpacing"/>
        <w:ind w:right="-720"/>
        <w:rPr>
          <w:sz w:val="28"/>
        </w:rPr>
      </w:pPr>
      <w:r>
        <w:rPr>
          <w:sz w:val="28"/>
        </w:rPr>
        <w:tab/>
      </w:r>
      <w:r>
        <w:rPr>
          <w:sz w:val="28"/>
        </w:rPr>
        <w:tab/>
      </w:r>
      <w:r>
        <w:rPr>
          <w:sz w:val="28"/>
        </w:rPr>
        <w:tab/>
      </w:r>
      <w:r>
        <w:rPr>
          <w:sz w:val="28"/>
        </w:rPr>
        <w:tab/>
      </w:r>
      <w:r>
        <w:rPr>
          <w:sz w:val="28"/>
        </w:rPr>
        <w:tab/>
      </w:r>
      <w:r>
        <w:rPr>
          <w:sz w:val="28"/>
        </w:rPr>
        <w:tab/>
      </w:r>
      <w:r>
        <w:rPr>
          <w:sz w:val="28"/>
        </w:rPr>
        <w:tab/>
        <w:t>____________________________________</w:t>
      </w:r>
    </w:p>
    <w:p w:rsidR="00CE0AF7" w:rsidRDefault="00CE0AF7" w:rsidP="00CE0AF7">
      <w:pPr>
        <w:pStyle w:val="NoSpacing"/>
        <w:ind w:right="-720"/>
        <w:rPr>
          <w:sz w:val="28"/>
        </w:rPr>
      </w:pPr>
      <w:r>
        <w:rPr>
          <w:sz w:val="28"/>
        </w:rPr>
        <w:tab/>
      </w:r>
      <w:r>
        <w:rPr>
          <w:sz w:val="28"/>
        </w:rPr>
        <w:tab/>
      </w:r>
      <w:r>
        <w:rPr>
          <w:sz w:val="28"/>
        </w:rPr>
        <w:tab/>
      </w:r>
      <w:r>
        <w:rPr>
          <w:sz w:val="28"/>
        </w:rPr>
        <w:tab/>
      </w:r>
      <w:r>
        <w:rPr>
          <w:sz w:val="28"/>
        </w:rPr>
        <w:tab/>
      </w:r>
      <w:r>
        <w:rPr>
          <w:sz w:val="28"/>
        </w:rPr>
        <w:tab/>
      </w:r>
      <w:r>
        <w:rPr>
          <w:sz w:val="28"/>
        </w:rPr>
        <w:tab/>
        <w:t>____________________________________</w:t>
      </w:r>
    </w:p>
    <w:p w:rsidR="00CE0AF7" w:rsidRDefault="00CE0AF7" w:rsidP="00CE0AF7">
      <w:pPr>
        <w:pStyle w:val="NoSpacing"/>
        <w:ind w:right="-720"/>
        <w:rPr>
          <w:sz w:val="28"/>
        </w:rPr>
      </w:pPr>
    </w:p>
    <w:p w:rsidR="00171C56" w:rsidRDefault="00171C56" w:rsidP="00D84AB4">
      <w:pPr>
        <w:pStyle w:val="NoSpacing"/>
        <w:ind w:left="-720" w:right="-720"/>
        <w:rPr>
          <w:sz w:val="28"/>
        </w:rPr>
      </w:pPr>
      <w:r>
        <w:rPr>
          <w:sz w:val="28"/>
        </w:rPr>
        <w:t>Station</w:t>
      </w:r>
      <w:r w:rsidR="00CE0AF7">
        <w:rPr>
          <w:sz w:val="28"/>
        </w:rPr>
        <w:t xml:space="preserve"> 5</w:t>
      </w:r>
      <w:r>
        <w:rPr>
          <w:sz w:val="28"/>
        </w:rPr>
        <w:t xml:space="preserve">: </w:t>
      </w:r>
      <w:r w:rsidR="00CE0AF7">
        <w:rPr>
          <w:sz w:val="28"/>
        </w:rPr>
        <w:t xml:space="preserve">Photographs </w:t>
      </w:r>
      <w:r w:rsidR="00CE0AF7" w:rsidRPr="00CE0AF7">
        <w:rPr>
          <w:sz w:val="28"/>
        </w:rPr>
        <w:sym w:font="Wingdings" w:char="F0E0"/>
      </w:r>
      <w:r w:rsidR="00CE0AF7">
        <w:rPr>
          <w:sz w:val="28"/>
        </w:rPr>
        <w:t xml:space="preserve"> Images of Harlem Parade and the KKK</w:t>
      </w:r>
    </w:p>
    <w:p w:rsidR="00CE0AF7" w:rsidRDefault="00CE0AF7" w:rsidP="00D84AB4">
      <w:pPr>
        <w:pStyle w:val="NoSpacing"/>
        <w:ind w:left="-720" w:right="-720"/>
        <w:rPr>
          <w:sz w:val="28"/>
        </w:rPr>
      </w:pPr>
    </w:p>
    <w:p w:rsidR="00CE0AF7" w:rsidRDefault="00CE0AF7" w:rsidP="00CE0AF7">
      <w:pPr>
        <w:pStyle w:val="NoSpacing"/>
        <w:numPr>
          <w:ilvl w:val="0"/>
          <w:numId w:val="5"/>
        </w:numPr>
        <w:ind w:right="-720"/>
        <w:rPr>
          <w:sz w:val="28"/>
        </w:rPr>
      </w:pPr>
      <w:r>
        <w:rPr>
          <w:sz w:val="28"/>
        </w:rPr>
        <w:t>What do you see in the picture of the Harlem Renaissance?</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CE0AF7" w:rsidRDefault="00CE0AF7" w:rsidP="00CE0AF7">
      <w:pPr>
        <w:pStyle w:val="NoSpacing"/>
        <w:numPr>
          <w:ilvl w:val="0"/>
          <w:numId w:val="5"/>
        </w:numPr>
        <w:ind w:right="-720"/>
        <w:rPr>
          <w:sz w:val="28"/>
        </w:rPr>
      </w:pPr>
      <w:r>
        <w:rPr>
          <w:sz w:val="28"/>
        </w:rPr>
        <w:t>Who might the “New Negro” be and why is he or she not fearful?</w:t>
      </w:r>
    </w:p>
    <w:p w:rsidR="00FA7FF6" w:rsidRDefault="00FA7FF6" w:rsidP="00FA7FF6">
      <w:pPr>
        <w:pStyle w:val="NoSpacing"/>
        <w:ind w:right="-720"/>
        <w:rPr>
          <w:sz w:val="28"/>
        </w:rPr>
      </w:pPr>
    </w:p>
    <w:p w:rsidR="00FA7FF6" w:rsidRDefault="00FA7FF6" w:rsidP="00FA7FF6">
      <w:pPr>
        <w:pStyle w:val="NoSpacing"/>
        <w:ind w:right="-720"/>
        <w:rPr>
          <w:sz w:val="28"/>
        </w:rPr>
      </w:pPr>
    </w:p>
    <w:p w:rsidR="00FA7FF6" w:rsidRDefault="00FA7FF6" w:rsidP="00FA7FF6">
      <w:pPr>
        <w:pStyle w:val="NoSpacing"/>
        <w:ind w:right="-720"/>
        <w:rPr>
          <w:sz w:val="28"/>
        </w:rPr>
      </w:pPr>
    </w:p>
    <w:p w:rsidR="00D631B4" w:rsidRDefault="00D631B4" w:rsidP="00FA7FF6">
      <w:pPr>
        <w:pStyle w:val="NoSpacing"/>
        <w:ind w:right="-720"/>
        <w:rPr>
          <w:sz w:val="28"/>
        </w:rPr>
      </w:pPr>
    </w:p>
    <w:p w:rsidR="00CE0AF7" w:rsidRDefault="00CE0AF7" w:rsidP="00CE0AF7">
      <w:pPr>
        <w:pStyle w:val="NoSpacing"/>
        <w:numPr>
          <w:ilvl w:val="0"/>
          <w:numId w:val="5"/>
        </w:numPr>
        <w:ind w:right="-720"/>
        <w:rPr>
          <w:sz w:val="28"/>
        </w:rPr>
      </w:pPr>
      <w:r>
        <w:rPr>
          <w:sz w:val="28"/>
        </w:rPr>
        <w:t>How does this parade reflect cultural pride among African-Americans?</w:t>
      </w:r>
    </w:p>
    <w:p w:rsidR="00FA7FF6" w:rsidRDefault="00FA7FF6" w:rsidP="00FA7FF6">
      <w:pPr>
        <w:pStyle w:val="NoSpacing"/>
        <w:ind w:right="-720"/>
        <w:rPr>
          <w:sz w:val="28"/>
        </w:rPr>
      </w:pPr>
    </w:p>
    <w:p w:rsidR="00FA7FF6" w:rsidRDefault="00FA7FF6" w:rsidP="00FA7FF6">
      <w:pPr>
        <w:pStyle w:val="NoSpacing"/>
        <w:ind w:right="-720"/>
        <w:rPr>
          <w:sz w:val="28"/>
        </w:rPr>
      </w:pPr>
    </w:p>
    <w:p w:rsidR="00FA7FF6" w:rsidRDefault="00FA7FF6" w:rsidP="00FA7FF6">
      <w:pPr>
        <w:pStyle w:val="NoSpacing"/>
        <w:ind w:right="-720"/>
        <w:rPr>
          <w:sz w:val="28"/>
        </w:rPr>
      </w:pPr>
    </w:p>
    <w:p w:rsidR="00D631B4" w:rsidRDefault="00D631B4" w:rsidP="00FA7FF6">
      <w:pPr>
        <w:pStyle w:val="NoSpacing"/>
        <w:ind w:right="-720"/>
        <w:rPr>
          <w:sz w:val="28"/>
        </w:rPr>
      </w:pPr>
    </w:p>
    <w:p w:rsidR="00CE0AF7" w:rsidRDefault="00CE0AF7" w:rsidP="00CE0AF7">
      <w:pPr>
        <w:pStyle w:val="NoSpacing"/>
        <w:numPr>
          <w:ilvl w:val="0"/>
          <w:numId w:val="5"/>
        </w:numPr>
        <w:ind w:right="-720"/>
        <w:rPr>
          <w:sz w:val="28"/>
        </w:rPr>
      </w:pPr>
      <w:r>
        <w:rPr>
          <w:sz w:val="28"/>
        </w:rPr>
        <w:t>Describe two groups that might put on a parade like this today.</w:t>
      </w:r>
    </w:p>
    <w:p w:rsidR="00FA7FF6" w:rsidRDefault="00FA7FF6" w:rsidP="00FA7FF6">
      <w:pPr>
        <w:pStyle w:val="NoSpacing"/>
        <w:ind w:right="-720"/>
        <w:rPr>
          <w:sz w:val="28"/>
        </w:rPr>
      </w:pPr>
    </w:p>
    <w:p w:rsidR="00D631B4" w:rsidRDefault="00D631B4" w:rsidP="00FA7FF6">
      <w:pPr>
        <w:pStyle w:val="NoSpacing"/>
        <w:ind w:right="-720"/>
        <w:rPr>
          <w:sz w:val="28"/>
        </w:rPr>
      </w:pPr>
    </w:p>
    <w:p w:rsidR="00270E3A" w:rsidRDefault="00270E3A" w:rsidP="00FA7FF6">
      <w:pPr>
        <w:pStyle w:val="NoSpacing"/>
        <w:ind w:right="-720"/>
        <w:rPr>
          <w:sz w:val="28"/>
        </w:rPr>
      </w:pPr>
    </w:p>
    <w:p w:rsidR="00FA7FF6" w:rsidRDefault="00FA7FF6" w:rsidP="00FA7FF6">
      <w:pPr>
        <w:pStyle w:val="NoSpacing"/>
        <w:ind w:right="-720"/>
        <w:rPr>
          <w:sz w:val="28"/>
        </w:rPr>
      </w:pPr>
    </w:p>
    <w:p w:rsidR="00CE0AF7" w:rsidRDefault="00CE0AF7" w:rsidP="00CE0AF7">
      <w:pPr>
        <w:pStyle w:val="NoSpacing"/>
        <w:numPr>
          <w:ilvl w:val="0"/>
          <w:numId w:val="5"/>
        </w:numPr>
        <w:ind w:right="-720"/>
        <w:rPr>
          <w:sz w:val="28"/>
        </w:rPr>
      </w:pPr>
      <w:r>
        <w:rPr>
          <w:sz w:val="28"/>
        </w:rPr>
        <w:lastRenderedPageBreak/>
        <w:t>What is going on in the picture of the KKK?</w:t>
      </w:r>
    </w:p>
    <w:p w:rsidR="00FA7FF6" w:rsidRDefault="00FA7FF6" w:rsidP="00FA7FF6">
      <w:pPr>
        <w:pStyle w:val="NoSpacing"/>
        <w:ind w:right="-720"/>
        <w:rPr>
          <w:sz w:val="28"/>
        </w:rPr>
      </w:pPr>
    </w:p>
    <w:p w:rsidR="00270E3A" w:rsidRDefault="00270E3A" w:rsidP="00FA7FF6">
      <w:pPr>
        <w:pStyle w:val="NoSpacing"/>
        <w:ind w:right="-720"/>
        <w:rPr>
          <w:sz w:val="28"/>
        </w:rPr>
      </w:pPr>
    </w:p>
    <w:p w:rsidR="00D631B4" w:rsidRDefault="00D631B4" w:rsidP="00FA7FF6">
      <w:pPr>
        <w:pStyle w:val="NoSpacing"/>
        <w:ind w:right="-720"/>
        <w:rPr>
          <w:sz w:val="28"/>
        </w:rPr>
      </w:pPr>
    </w:p>
    <w:p w:rsidR="00270E3A" w:rsidRDefault="00270E3A" w:rsidP="00FA7FF6">
      <w:pPr>
        <w:pStyle w:val="NoSpacing"/>
        <w:ind w:right="-720"/>
        <w:rPr>
          <w:sz w:val="28"/>
        </w:rPr>
      </w:pPr>
    </w:p>
    <w:p w:rsidR="00CE0AF7" w:rsidRDefault="00CE0AF7" w:rsidP="00CE0AF7">
      <w:pPr>
        <w:pStyle w:val="NoSpacing"/>
        <w:numPr>
          <w:ilvl w:val="0"/>
          <w:numId w:val="5"/>
        </w:numPr>
        <w:ind w:right="-720"/>
        <w:rPr>
          <w:sz w:val="28"/>
        </w:rPr>
      </w:pPr>
      <w:r>
        <w:rPr>
          <w:sz w:val="28"/>
        </w:rPr>
        <w:t>What was the belief system of the Ku Klux Klan?</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FA7FF6" w:rsidRDefault="00FA7FF6" w:rsidP="00FA7FF6">
      <w:pPr>
        <w:pStyle w:val="NoSpacing"/>
        <w:ind w:right="-720"/>
        <w:rPr>
          <w:sz w:val="28"/>
        </w:rPr>
      </w:pPr>
    </w:p>
    <w:p w:rsidR="00CE0AF7" w:rsidRDefault="00CE0AF7" w:rsidP="00CE0AF7">
      <w:pPr>
        <w:pStyle w:val="ListParagraph"/>
        <w:numPr>
          <w:ilvl w:val="0"/>
          <w:numId w:val="5"/>
        </w:numPr>
        <w:rPr>
          <w:sz w:val="28"/>
        </w:rPr>
      </w:pPr>
      <w:r w:rsidRPr="00CE0AF7">
        <w:rPr>
          <w:sz w:val="28"/>
        </w:rPr>
        <w:t>Why would members of the Ku Klux Klan have brought their children to this event?</w:t>
      </w:r>
    </w:p>
    <w:p w:rsidR="00FA7FF6" w:rsidRDefault="00FA7FF6" w:rsidP="00FA7FF6">
      <w:pPr>
        <w:rPr>
          <w:sz w:val="28"/>
        </w:rPr>
      </w:pPr>
    </w:p>
    <w:p w:rsidR="00FA7FF6" w:rsidRDefault="00FA7FF6" w:rsidP="00FA7FF6">
      <w:pPr>
        <w:rPr>
          <w:sz w:val="28"/>
        </w:rPr>
      </w:pPr>
    </w:p>
    <w:p w:rsidR="00D631B4" w:rsidRPr="00FA7FF6" w:rsidRDefault="00D631B4" w:rsidP="00FA7FF6">
      <w:pPr>
        <w:rPr>
          <w:sz w:val="28"/>
        </w:rPr>
      </w:pPr>
    </w:p>
    <w:p w:rsidR="00CE0AF7" w:rsidRDefault="00CE0AF7" w:rsidP="00CE0AF7">
      <w:pPr>
        <w:pStyle w:val="NoSpacing"/>
        <w:numPr>
          <w:ilvl w:val="0"/>
          <w:numId w:val="5"/>
        </w:numPr>
        <w:ind w:right="-720"/>
        <w:rPr>
          <w:sz w:val="28"/>
        </w:rPr>
      </w:pPr>
      <w:r w:rsidRPr="00CE0AF7">
        <w:rPr>
          <w:sz w:val="28"/>
        </w:rPr>
        <w:t xml:space="preserve">What types of events </w:t>
      </w:r>
      <w:r>
        <w:rPr>
          <w:sz w:val="28"/>
        </w:rPr>
        <w:t>might your parents bring you to today?</w:t>
      </w:r>
    </w:p>
    <w:p w:rsidR="00CE0AF7" w:rsidRDefault="00CE0AF7" w:rsidP="00D84AB4">
      <w:pPr>
        <w:pStyle w:val="NoSpacing"/>
        <w:ind w:left="-720" w:right="-720"/>
        <w:rPr>
          <w:sz w:val="28"/>
        </w:rPr>
      </w:pPr>
    </w:p>
    <w:p w:rsidR="00D631B4" w:rsidRDefault="00D631B4" w:rsidP="00D84AB4">
      <w:pPr>
        <w:pStyle w:val="NoSpacing"/>
        <w:ind w:left="-720" w:right="-720"/>
        <w:rPr>
          <w:sz w:val="28"/>
        </w:rPr>
      </w:pPr>
    </w:p>
    <w:p w:rsidR="00FA7FF6" w:rsidRDefault="00FA7FF6" w:rsidP="00D84AB4">
      <w:pPr>
        <w:pStyle w:val="NoSpacing"/>
        <w:ind w:left="-720" w:right="-720"/>
        <w:rPr>
          <w:sz w:val="28"/>
        </w:rPr>
      </w:pPr>
    </w:p>
    <w:p w:rsidR="00CE0AF7" w:rsidRDefault="00CE0AF7" w:rsidP="00D84AB4">
      <w:pPr>
        <w:pStyle w:val="NoSpacing"/>
        <w:ind w:left="-720" w:right="-720"/>
        <w:rPr>
          <w:sz w:val="28"/>
        </w:rPr>
      </w:pPr>
      <w:r>
        <w:rPr>
          <w:sz w:val="28"/>
        </w:rPr>
        <w:t>Station 6: Party Time!</w:t>
      </w:r>
    </w:p>
    <w:p w:rsidR="00CE0AF7" w:rsidRDefault="00CE0AF7" w:rsidP="00D84AB4">
      <w:pPr>
        <w:pStyle w:val="NoSpacing"/>
        <w:ind w:left="-720" w:right="-720"/>
        <w:rPr>
          <w:sz w:val="28"/>
        </w:rPr>
      </w:pPr>
    </w:p>
    <w:p w:rsidR="00CE0AF7" w:rsidRPr="00CE0AF7" w:rsidRDefault="00CE0AF7" w:rsidP="00CE0AF7">
      <w:pPr>
        <w:pStyle w:val="NoSpacing"/>
        <w:ind w:left="-720" w:right="-720"/>
        <w:rPr>
          <w:sz w:val="28"/>
        </w:rPr>
      </w:pPr>
      <w:r w:rsidRPr="00CE0AF7">
        <w:rPr>
          <w:sz w:val="28"/>
        </w:rPr>
        <w:t>During the 1920’s, people who had a lot of money often threw incredibly lavish parties. There would be live music, dancing, beautiful clothing, and of course, amazing meals. At this station, you are going to make hors d’oeuvres that might have been served at one of these parties.</w:t>
      </w:r>
    </w:p>
    <w:p w:rsidR="00CE0AF7" w:rsidRPr="00CE0AF7" w:rsidRDefault="00CE0AF7" w:rsidP="00CE0AF7">
      <w:pPr>
        <w:pStyle w:val="NoSpacing"/>
        <w:ind w:left="-720" w:right="-720"/>
        <w:rPr>
          <w:sz w:val="28"/>
        </w:rPr>
      </w:pPr>
    </w:p>
    <w:p w:rsidR="00CE0AF7" w:rsidRDefault="00CE0AF7" w:rsidP="00CE0AF7">
      <w:pPr>
        <w:pStyle w:val="NoSpacing"/>
        <w:ind w:left="-720" w:right="-720"/>
        <w:rPr>
          <w:sz w:val="28"/>
        </w:rPr>
      </w:pPr>
      <w:r w:rsidRPr="00CE0AF7">
        <w:rPr>
          <w:sz w:val="28"/>
        </w:rPr>
        <w:t>Since this station will give you no more time than any other station, cooperation, organization, and time management are essential to successfully complete this task.</w:t>
      </w:r>
    </w:p>
    <w:p w:rsidR="00CE0AF7" w:rsidRDefault="00CE0AF7" w:rsidP="00D84AB4">
      <w:pPr>
        <w:pStyle w:val="NoSpacing"/>
        <w:ind w:left="-720" w:right="-720"/>
        <w:rPr>
          <w:sz w:val="28"/>
        </w:rPr>
      </w:pPr>
    </w:p>
    <w:p w:rsidR="00CE0AF7" w:rsidRPr="00CE0AF7" w:rsidRDefault="00CE0AF7" w:rsidP="00CE0AF7">
      <w:pPr>
        <w:pStyle w:val="NoSpacing"/>
        <w:ind w:left="-720" w:right="-720"/>
        <w:rPr>
          <w:sz w:val="28"/>
        </w:rPr>
      </w:pPr>
      <w:r w:rsidRPr="00CE0AF7">
        <w:rPr>
          <w:sz w:val="28"/>
        </w:rPr>
        <w:t>Please wear gloves and think about cleanliness and “tastefulness” at all times.</w:t>
      </w:r>
    </w:p>
    <w:p w:rsidR="00CE0AF7" w:rsidRPr="00CE0AF7" w:rsidRDefault="00CE0AF7" w:rsidP="00CE0AF7">
      <w:pPr>
        <w:pStyle w:val="NoSpacing"/>
        <w:ind w:left="-720" w:right="-720"/>
        <w:rPr>
          <w:sz w:val="28"/>
        </w:rPr>
      </w:pPr>
    </w:p>
    <w:p w:rsidR="00CE0AF7" w:rsidRPr="00CE0AF7" w:rsidRDefault="00CE0AF7" w:rsidP="00CE0AF7">
      <w:pPr>
        <w:pStyle w:val="NoSpacing"/>
        <w:ind w:left="-720" w:right="-720"/>
        <w:rPr>
          <w:sz w:val="28"/>
        </w:rPr>
      </w:pPr>
      <w:r>
        <w:rPr>
          <w:sz w:val="28"/>
        </w:rPr>
        <w:t>Organize the group so that:</w:t>
      </w:r>
    </w:p>
    <w:p w:rsidR="00CE0AF7" w:rsidRPr="00CE0AF7" w:rsidRDefault="00CE0AF7" w:rsidP="00CE0AF7">
      <w:pPr>
        <w:pStyle w:val="NoSpacing"/>
        <w:numPr>
          <w:ilvl w:val="0"/>
          <w:numId w:val="6"/>
        </w:numPr>
        <w:ind w:left="0" w:right="-720"/>
        <w:rPr>
          <w:sz w:val="28"/>
        </w:rPr>
      </w:pPr>
      <w:r w:rsidRPr="00CE0AF7">
        <w:rPr>
          <w:sz w:val="28"/>
        </w:rPr>
        <w:t>Someone measures 6 tablespoons of cream cheese and puts that in the bowl.</w:t>
      </w:r>
    </w:p>
    <w:p w:rsidR="00CE0AF7" w:rsidRPr="00CE0AF7" w:rsidRDefault="00CE0AF7" w:rsidP="00CE0AF7">
      <w:pPr>
        <w:pStyle w:val="NoSpacing"/>
        <w:numPr>
          <w:ilvl w:val="0"/>
          <w:numId w:val="6"/>
        </w:numPr>
        <w:ind w:left="0" w:right="-720"/>
        <w:rPr>
          <w:sz w:val="28"/>
        </w:rPr>
      </w:pPr>
      <w:r w:rsidRPr="00CE0AF7">
        <w:rPr>
          <w:sz w:val="28"/>
        </w:rPr>
        <w:t>Someone measures 3 tablespoons of sour cream and puts that in the bowl.</w:t>
      </w:r>
    </w:p>
    <w:p w:rsidR="00CE0AF7" w:rsidRPr="00CE0AF7" w:rsidRDefault="00CE0AF7" w:rsidP="00CE0AF7">
      <w:pPr>
        <w:pStyle w:val="NoSpacing"/>
        <w:numPr>
          <w:ilvl w:val="0"/>
          <w:numId w:val="6"/>
        </w:numPr>
        <w:ind w:left="0" w:right="-720"/>
        <w:rPr>
          <w:sz w:val="28"/>
        </w:rPr>
      </w:pPr>
      <w:r w:rsidRPr="00CE0AF7">
        <w:rPr>
          <w:sz w:val="28"/>
        </w:rPr>
        <w:t>Someone measures 1 teaspoon of lemon-pepper and 1 teaspoon of dill and puts that in the bowl.</w:t>
      </w:r>
    </w:p>
    <w:p w:rsidR="00CE0AF7" w:rsidRPr="00CE0AF7" w:rsidRDefault="00CE0AF7" w:rsidP="00CE0AF7">
      <w:pPr>
        <w:pStyle w:val="NoSpacing"/>
        <w:numPr>
          <w:ilvl w:val="0"/>
          <w:numId w:val="6"/>
        </w:numPr>
        <w:ind w:left="0" w:right="-720"/>
        <w:rPr>
          <w:sz w:val="28"/>
        </w:rPr>
      </w:pPr>
      <w:r w:rsidRPr="00CE0AF7">
        <w:rPr>
          <w:sz w:val="28"/>
        </w:rPr>
        <w:t>Someone finely chops 4 green olives and puts that in the bowl.</w:t>
      </w:r>
    </w:p>
    <w:p w:rsidR="00CE0AF7" w:rsidRPr="00CE0AF7" w:rsidRDefault="00CE0AF7" w:rsidP="00CE0AF7">
      <w:pPr>
        <w:pStyle w:val="NoSpacing"/>
        <w:numPr>
          <w:ilvl w:val="0"/>
          <w:numId w:val="6"/>
        </w:numPr>
        <w:ind w:left="0" w:right="-720"/>
        <w:rPr>
          <w:sz w:val="28"/>
        </w:rPr>
      </w:pPr>
      <w:r w:rsidRPr="00CE0AF7">
        <w:rPr>
          <w:sz w:val="28"/>
        </w:rPr>
        <w:t>Someone peels and finely slices the cucumber. The slices are set aside to place on top of the cream cheese mixture.</w:t>
      </w:r>
    </w:p>
    <w:p w:rsidR="00CE0AF7" w:rsidRPr="00CE0AF7" w:rsidRDefault="00CE0AF7" w:rsidP="00CE0AF7">
      <w:pPr>
        <w:pStyle w:val="NoSpacing"/>
        <w:numPr>
          <w:ilvl w:val="0"/>
          <w:numId w:val="6"/>
        </w:numPr>
        <w:ind w:left="0" w:right="-720"/>
        <w:rPr>
          <w:sz w:val="28"/>
        </w:rPr>
      </w:pPr>
      <w:r w:rsidRPr="00CE0AF7">
        <w:rPr>
          <w:sz w:val="28"/>
        </w:rPr>
        <w:t>Mix the ingredients in the bowl together.</w:t>
      </w:r>
    </w:p>
    <w:p w:rsidR="00CE0AF7" w:rsidRDefault="00CE0AF7" w:rsidP="00CE0AF7">
      <w:pPr>
        <w:pStyle w:val="NoSpacing"/>
        <w:numPr>
          <w:ilvl w:val="0"/>
          <w:numId w:val="6"/>
        </w:numPr>
        <w:ind w:left="0" w:right="-720"/>
        <w:rPr>
          <w:sz w:val="28"/>
        </w:rPr>
      </w:pPr>
      <w:r w:rsidRPr="00CE0AF7">
        <w:rPr>
          <w:sz w:val="28"/>
        </w:rPr>
        <w:t>Each person takes 1 piece of bread, spreads the cream cheese mixture on the bread and then tops with a slice of cucumber. Sprinkle with paprika if desired.</w:t>
      </w:r>
    </w:p>
    <w:p w:rsidR="00CE0AF7" w:rsidRDefault="00CE0AF7" w:rsidP="00D84AB4">
      <w:pPr>
        <w:pStyle w:val="NoSpacing"/>
        <w:ind w:left="-720" w:right="-720"/>
        <w:rPr>
          <w:sz w:val="28"/>
        </w:rPr>
      </w:pPr>
    </w:p>
    <w:p w:rsidR="00CE0AF7" w:rsidRDefault="00CE0AF7" w:rsidP="00D84AB4">
      <w:pPr>
        <w:pStyle w:val="NoSpacing"/>
        <w:ind w:left="-720" w:right="-720"/>
        <w:rPr>
          <w:sz w:val="28"/>
        </w:rPr>
      </w:pPr>
      <w:r>
        <w:rPr>
          <w:sz w:val="28"/>
        </w:rPr>
        <w:lastRenderedPageBreak/>
        <w:t>NOW, EVERYONE TAKE A TASTE! (If you have a reason you cannot taste this treat, please let me know!)</w:t>
      </w:r>
    </w:p>
    <w:p w:rsidR="00CE0AF7" w:rsidRDefault="00CE0AF7" w:rsidP="00D84AB4">
      <w:pPr>
        <w:pStyle w:val="NoSpacing"/>
        <w:ind w:left="-720" w:right="-720"/>
        <w:rPr>
          <w:sz w:val="28"/>
        </w:rPr>
      </w:pPr>
    </w:p>
    <w:p w:rsidR="00CE0AF7" w:rsidRDefault="00CE0AF7" w:rsidP="00CE0AF7">
      <w:pPr>
        <w:pStyle w:val="NoSpacing"/>
        <w:numPr>
          <w:ilvl w:val="0"/>
          <w:numId w:val="7"/>
        </w:numPr>
        <w:ind w:right="-720"/>
        <w:rPr>
          <w:sz w:val="28"/>
        </w:rPr>
      </w:pPr>
      <w:r>
        <w:rPr>
          <w:sz w:val="28"/>
        </w:rPr>
        <w:t>Using your knowledge of 1920s slang, please name your creation. (Make sure the creation’s name is SCHOOL APPROPRIATE)</w:t>
      </w:r>
    </w:p>
    <w:p w:rsidR="00FA7FF6" w:rsidRDefault="00FA7FF6" w:rsidP="00FA7FF6">
      <w:pPr>
        <w:pStyle w:val="NoSpacing"/>
        <w:ind w:right="-720"/>
        <w:rPr>
          <w:sz w:val="28"/>
        </w:rPr>
      </w:pPr>
    </w:p>
    <w:p w:rsidR="00270E3A" w:rsidRDefault="00270E3A" w:rsidP="00FA7FF6">
      <w:pPr>
        <w:pStyle w:val="NoSpacing"/>
        <w:ind w:right="-720"/>
        <w:rPr>
          <w:sz w:val="28"/>
        </w:rPr>
      </w:pPr>
    </w:p>
    <w:p w:rsidR="00D631B4" w:rsidRDefault="00D631B4" w:rsidP="00FA7FF6">
      <w:pPr>
        <w:pStyle w:val="NoSpacing"/>
        <w:ind w:right="-720"/>
        <w:rPr>
          <w:sz w:val="28"/>
        </w:rPr>
      </w:pPr>
    </w:p>
    <w:p w:rsidR="00CE0AF7" w:rsidRDefault="00CE0AF7" w:rsidP="00CE0AF7">
      <w:pPr>
        <w:pStyle w:val="NoSpacing"/>
        <w:numPr>
          <w:ilvl w:val="0"/>
          <w:numId w:val="7"/>
        </w:numPr>
        <w:ind w:right="-720"/>
        <w:rPr>
          <w:sz w:val="28"/>
        </w:rPr>
      </w:pPr>
      <w:r>
        <w:rPr>
          <w:sz w:val="28"/>
        </w:rPr>
        <w:t>Tell what you think of the hors d’oeuvres you created.</w:t>
      </w:r>
    </w:p>
    <w:p w:rsidR="00FA7FF6" w:rsidRDefault="00FA7FF6" w:rsidP="00FA7FF6">
      <w:pPr>
        <w:pStyle w:val="ListParagraph"/>
        <w:rPr>
          <w:sz w:val="28"/>
        </w:rPr>
      </w:pPr>
    </w:p>
    <w:p w:rsidR="00FA7FF6" w:rsidRDefault="00FA7FF6" w:rsidP="00FA7FF6">
      <w:pPr>
        <w:pStyle w:val="NoSpacing"/>
        <w:ind w:right="-720"/>
        <w:rPr>
          <w:sz w:val="28"/>
        </w:rPr>
      </w:pPr>
    </w:p>
    <w:p w:rsidR="00D631B4" w:rsidRDefault="00D631B4" w:rsidP="00FA7FF6">
      <w:pPr>
        <w:pStyle w:val="NoSpacing"/>
        <w:ind w:right="-720"/>
        <w:rPr>
          <w:sz w:val="28"/>
        </w:rPr>
      </w:pPr>
    </w:p>
    <w:p w:rsidR="00CE0AF7" w:rsidRDefault="00CE0AF7" w:rsidP="00CE0AF7">
      <w:pPr>
        <w:pStyle w:val="NoSpacing"/>
        <w:numPr>
          <w:ilvl w:val="0"/>
          <w:numId w:val="7"/>
        </w:numPr>
        <w:ind w:right="-720"/>
        <w:rPr>
          <w:sz w:val="28"/>
        </w:rPr>
      </w:pPr>
      <w:r>
        <w:rPr>
          <w:sz w:val="28"/>
        </w:rPr>
        <w:t>Describe something you would have changed about the recipe.</w:t>
      </w:r>
    </w:p>
    <w:p w:rsidR="00FA7FF6" w:rsidRDefault="00FA7FF6" w:rsidP="00FA7FF6">
      <w:pPr>
        <w:pStyle w:val="NoSpacing"/>
        <w:ind w:right="-720"/>
        <w:rPr>
          <w:sz w:val="28"/>
        </w:rPr>
      </w:pPr>
    </w:p>
    <w:p w:rsidR="00D631B4" w:rsidRDefault="00D631B4" w:rsidP="00FA7FF6">
      <w:pPr>
        <w:pStyle w:val="NoSpacing"/>
        <w:ind w:right="-720"/>
        <w:rPr>
          <w:sz w:val="28"/>
        </w:rPr>
      </w:pPr>
    </w:p>
    <w:p w:rsidR="00FA7FF6" w:rsidRDefault="00FA7FF6" w:rsidP="00FA7FF6">
      <w:pPr>
        <w:pStyle w:val="NoSpacing"/>
        <w:ind w:right="-720"/>
        <w:rPr>
          <w:sz w:val="28"/>
        </w:rPr>
      </w:pPr>
    </w:p>
    <w:p w:rsidR="00CE0AF7" w:rsidRPr="00D631B4" w:rsidRDefault="00CE0AF7" w:rsidP="00D631B4">
      <w:pPr>
        <w:pStyle w:val="NoSpacing"/>
        <w:numPr>
          <w:ilvl w:val="0"/>
          <w:numId w:val="7"/>
        </w:numPr>
        <w:ind w:right="-720"/>
        <w:rPr>
          <w:sz w:val="28"/>
        </w:rPr>
      </w:pPr>
      <w:r>
        <w:rPr>
          <w:sz w:val="28"/>
        </w:rPr>
        <w:t>Describe two par</w:t>
      </w:r>
      <w:r w:rsidRPr="00D631B4">
        <w:rPr>
          <w:sz w:val="28"/>
        </w:rPr>
        <w:t>ty appetizers you would see today.</w:t>
      </w:r>
    </w:p>
    <w:p w:rsidR="00CE0AF7" w:rsidRDefault="00CE0AF7" w:rsidP="00D84AB4">
      <w:pPr>
        <w:pStyle w:val="NoSpacing"/>
        <w:ind w:left="-720" w:right="-720"/>
        <w:rPr>
          <w:sz w:val="28"/>
        </w:rPr>
      </w:pPr>
    </w:p>
    <w:p w:rsidR="00FA7FF6" w:rsidRDefault="00FA7FF6" w:rsidP="00D84AB4">
      <w:pPr>
        <w:pStyle w:val="NoSpacing"/>
        <w:ind w:left="-720" w:right="-720"/>
        <w:rPr>
          <w:sz w:val="28"/>
        </w:rPr>
      </w:pPr>
    </w:p>
    <w:p w:rsidR="00D631B4" w:rsidRDefault="00D631B4" w:rsidP="00D84AB4">
      <w:pPr>
        <w:pStyle w:val="NoSpacing"/>
        <w:ind w:left="-720" w:right="-720"/>
        <w:rPr>
          <w:sz w:val="28"/>
        </w:rPr>
      </w:pPr>
    </w:p>
    <w:p w:rsidR="00CE0AF7" w:rsidRDefault="00CE0AF7" w:rsidP="00D84AB4">
      <w:pPr>
        <w:pStyle w:val="NoSpacing"/>
        <w:ind w:left="-720" w:right="-720"/>
        <w:rPr>
          <w:sz w:val="28"/>
        </w:rPr>
      </w:pPr>
      <w:r>
        <w:rPr>
          <w:sz w:val="28"/>
        </w:rPr>
        <w:t>Station 7:</w:t>
      </w:r>
      <w:r w:rsidR="00635571">
        <w:rPr>
          <w:sz w:val="28"/>
        </w:rPr>
        <w:t xml:space="preserve"> Drinks O’ Plenty</w:t>
      </w:r>
    </w:p>
    <w:p w:rsidR="00CE0AF7" w:rsidRDefault="00CE0AF7" w:rsidP="00D84AB4">
      <w:pPr>
        <w:pStyle w:val="NoSpacing"/>
        <w:ind w:left="-720" w:right="-720"/>
        <w:rPr>
          <w:sz w:val="28"/>
        </w:rPr>
      </w:pPr>
    </w:p>
    <w:p w:rsidR="00CE0AF7" w:rsidRDefault="00635571" w:rsidP="00270E3A">
      <w:pPr>
        <w:pStyle w:val="NoSpacing"/>
        <w:ind w:left="-900" w:right="-990"/>
        <w:rPr>
          <w:sz w:val="28"/>
        </w:rPr>
      </w:pPr>
      <w:r w:rsidRPr="00635571">
        <w:rPr>
          <w:sz w:val="28"/>
        </w:rPr>
        <w:t>During the 1920’s, while people with lots of money were throwing lavish parties, alcohol was illegal. So, in order to comply with the law, many hosts and hostesses served enjoyable, non-alcoholic party beverages. The recipe below is one that you might have enjoyed if you were a guest at one of these parties</w:t>
      </w:r>
      <w:r>
        <w:rPr>
          <w:sz w:val="28"/>
        </w:rPr>
        <w:t>.</w:t>
      </w:r>
    </w:p>
    <w:p w:rsidR="00635571" w:rsidRDefault="00635571" w:rsidP="00270E3A">
      <w:pPr>
        <w:pStyle w:val="NoSpacing"/>
        <w:ind w:left="-900" w:right="-990"/>
        <w:rPr>
          <w:sz w:val="28"/>
        </w:rPr>
      </w:pPr>
    </w:p>
    <w:p w:rsidR="00635571" w:rsidRDefault="00635571" w:rsidP="00270E3A">
      <w:pPr>
        <w:pStyle w:val="NoSpacing"/>
        <w:ind w:left="-900" w:right="-990"/>
        <w:rPr>
          <w:sz w:val="28"/>
        </w:rPr>
      </w:pPr>
      <w:r>
        <w:rPr>
          <w:sz w:val="28"/>
        </w:rPr>
        <w:t>Work together to follow the recipe carefully.  Make sure there are absolutely NO SPILLS OR MESSES!</w:t>
      </w:r>
    </w:p>
    <w:p w:rsidR="00CE0AF7" w:rsidRDefault="00CE0AF7" w:rsidP="00D84AB4">
      <w:pPr>
        <w:pStyle w:val="NoSpacing"/>
        <w:ind w:left="-720" w:right="-720"/>
        <w:rPr>
          <w:sz w:val="28"/>
        </w:rPr>
      </w:pPr>
    </w:p>
    <w:p w:rsidR="00635571" w:rsidRDefault="00635571" w:rsidP="00635571">
      <w:pPr>
        <w:pStyle w:val="NoSpacing"/>
        <w:ind w:left="-720" w:right="-720"/>
        <w:jc w:val="center"/>
        <w:rPr>
          <w:sz w:val="28"/>
        </w:rPr>
      </w:pPr>
      <w:r>
        <w:rPr>
          <w:sz w:val="28"/>
        </w:rPr>
        <w:t>The Charleston Cocktail</w:t>
      </w:r>
    </w:p>
    <w:p w:rsidR="00635571" w:rsidRPr="00635571" w:rsidRDefault="00635571" w:rsidP="00635571">
      <w:pPr>
        <w:pStyle w:val="NoSpacing"/>
        <w:ind w:left="-720" w:right="-720"/>
        <w:jc w:val="center"/>
        <w:rPr>
          <w:sz w:val="28"/>
        </w:rPr>
      </w:pPr>
      <w:r>
        <w:rPr>
          <w:sz w:val="28"/>
        </w:rPr>
        <w:t>2 leav</w:t>
      </w:r>
      <w:r w:rsidRPr="00635571">
        <w:rPr>
          <w:sz w:val="28"/>
        </w:rPr>
        <w:t>es of mint—crush and rub into the bowl.</w:t>
      </w:r>
    </w:p>
    <w:p w:rsidR="00635571" w:rsidRPr="00635571" w:rsidRDefault="00635571" w:rsidP="00635571">
      <w:pPr>
        <w:pStyle w:val="NoSpacing"/>
        <w:ind w:left="-720" w:right="-720"/>
        <w:jc w:val="center"/>
        <w:rPr>
          <w:sz w:val="28"/>
        </w:rPr>
      </w:pPr>
      <w:r w:rsidRPr="00635571">
        <w:rPr>
          <w:sz w:val="28"/>
        </w:rPr>
        <w:t>2 dashes of lemon juice</w:t>
      </w:r>
      <w:r w:rsidRPr="00635571">
        <w:rPr>
          <w:sz w:val="28"/>
        </w:rPr>
        <w:tab/>
      </w:r>
      <w:r w:rsidRPr="00635571">
        <w:rPr>
          <w:sz w:val="28"/>
        </w:rPr>
        <w:tab/>
        <w:t>or 20mL</w:t>
      </w:r>
    </w:p>
    <w:p w:rsidR="00635571" w:rsidRPr="00635571" w:rsidRDefault="00635571" w:rsidP="00635571">
      <w:pPr>
        <w:pStyle w:val="NoSpacing"/>
        <w:ind w:left="-720" w:right="-720"/>
        <w:jc w:val="center"/>
        <w:rPr>
          <w:sz w:val="28"/>
        </w:rPr>
      </w:pPr>
      <w:r w:rsidRPr="00635571">
        <w:rPr>
          <w:sz w:val="28"/>
        </w:rPr>
        <w:t>8 dashes of orange juice</w:t>
      </w:r>
      <w:r w:rsidRPr="00635571">
        <w:rPr>
          <w:sz w:val="28"/>
        </w:rPr>
        <w:tab/>
      </w:r>
      <w:r w:rsidRPr="00635571">
        <w:rPr>
          <w:sz w:val="28"/>
        </w:rPr>
        <w:tab/>
        <w:t>or 80mL</w:t>
      </w:r>
    </w:p>
    <w:p w:rsidR="00635571" w:rsidRPr="00635571" w:rsidRDefault="00635571" w:rsidP="00635571">
      <w:pPr>
        <w:pStyle w:val="NoSpacing"/>
        <w:ind w:left="-720" w:right="-720"/>
        <w:jc w:val="center"/>
        <w:rPr>
          <w:sz w:val="28"/>
        </w:rPr>
      </w:pPr>
      <w:r w:rsidRPr="00635571">
        <w:rPr>
          <w:sz w:val="28"/>
        </w:rPr>
        <w:t>2 dashes of pineapple juice</w:t>
      </w:r>
      <w:r w:rsidRPr="00635571">
        <w:rPr>
          <w:sz w:val="28"/>
        </w:rPr>
        <w:tab/>
        <w:t>or 20mL</w:t>
      </w:r>
    </w:p>
    <w:p w:rsidR="00635571" w:rsidRPr="00635571" w:rsidRDefault="00635571" w:rsidP="00635571">
      <w:pPr>
        <w:pStyle w:val="NoSpacing"/>
        <w:ind w:left="-720" w:right="-720"/>
        <w:jc w:val="center"/>
        <w:rPr>
          <w:sz w:val="28"/>
        </w:rPr>
      </w:pPr>
      <w:r w:rsidRPr="00635571">
        <w:rPr>
          <w:sz w:val="28"/>
        </w:rPr>
        <w:t>8 dashes of grenadine</w:t>
      </w:r>
      <w:r w:rsidRPr="00635571">
        <w:rPr>
          <w:sz w:val="28"/>
        </w:rPr>
        <w:tab/>
      </w:r>
      <w:r w:rsidRPr="00635571">
        <w:rPr>
          <w:sz w:val="28"/>
        </w:rPr>
        <w:tab/>
        <w:t>or 80mL</w:t>
      </w:r>
    </w:p>
    <w:p w:rsidR="00635571" w:rsidRDefault="00635571" w:rsidP="00635571">
      <w:pPr>
        <w:pStyle w:val="NoSpacing"/>
        <w:ind w:left="-720" w:right="-720"/>
        <w:jc w:val="center"/>
        <w:rPr>
          <w:sz w:val="28"/>
        </w:rPr>
      </w:pPr>
      <w:r w:rsidRPr="00635571">
        <w:rPr>
          <w:sz w:val="28"/>
        </w:rPr>
        <w:t>Stir; pour into cups and taste.</w:t>
      </w:r>
    </w:p>
    <w:p w:rsidR="00635571" w:rsidRDefault="00635571" w:rsidP="00635571">
      <w:pPr>
        <w:pStyle w:val="NoSpacing"/>
        <w:ind w:left="-720" w:right="-720"/>
        <w:rPr>
          <w:sz w:val="28"/>
        </w:rPr>
      </w:pPr>
    </w:p>
    <w:p w:rsidR="00270E3A" w:rsidRDefault="00270E3A" w:rsidP="00635571">
      <w:pPr>
        <w:pStyle w:val="NoSpacing"/>
        <w:ind w:left="-720" w:right="-720"/>
        <w:rPr>
          <w:sz w:val="28"/>
        </w:rPr>
      </w:pPr>
    </w:p>
    <w:p w:rsidR="00635571" w:rsidRDefault="00CD1D26" w:rsidP="00CD1D26">
      <w:pPr>
        <w:pStyle w:val="NoSpacing"/>
        <w:numPr>
          <w:ilvl w:val="0"/>
          <w:numId w:val="8"/>
        </w:numPr>
        <w:ind w:right="-720"/>
        <w:rPr>
          <w:sz w:val="28"/>
        </w:rPr>
      </w:pPr>
      <w:r>
        <w:rPr>
          <w:sz w:val="28"/>
        </w:rPr>
        <w:t>Tell your reaction to the beverage.  How do you like it?</w:t>
      </w:r>
    </w:p>
    <w:p w:rsidR="00FA7FF6" w:rsidRDefault="00FA7FF6" w:rsidP="00FA7FF6">
      <w:pPr>
        <w:pStyle w:val="NoSpacing"/>
        <w:ind w:right="-720"/>
        <w:rPr>
          <w:sz w:val="28"/>
        </w:rPr>
      </w:pPr>
    </w:p>
    <w:p w:rsidR="00D631B4" w:rsidRDefault="00D631B4" w:rsidP="00FA7FF6">
      <w:pPr>
        <w:pStyle w:val="NoSpacing"/>
        <w:ind w:right="-720"/>
        <w:rPr>
          <w:sz w:val="28"/>
        </w:rPr>
      </w:pPr>
    </w:p>
    <w:p w:rsidR="00CD1D26" w:rsidRDefault="00CD1D26" w:rsidP="00CD1D26">
      <w:pPr>
        <w:pStyle w:val="NoSpacing"/>
        <w:numPr>
          <w:ilvl w:val="0"/>
          <w:numId w:val="8"/>
        </w:numPr>
        <w:ind w:right="-720"/>
        <w:rPr>
          <w:sz w:val="28"/>
        </w:rPr>
      </w:pPr>
      <w:r>
        <w:rPr>
          <w:sz w:val="28"/>
        </w:rPr>
        <w:lastRenderedPageBreak/>
        <w:t>What flavor is most prominent in the cocktail?</w:t>
      </w:r>
    </w:p>
    <w:p w:rsidR="00FA7FF6" w:rsidRDefault="00FA7FF6" w:rsidP="00FA7FF6">
      <w:pPr>
        <w:pStyle w:val="NoSpacing"/>
        <w:ind w:right="-720"/>
        <w:rPr>
          <w:sz w:val="28"/>
        </w:rPr>
      </w:pPr>
    </w:p>
    <w:p w:rsidR="00FA7FF6" w:rsidRDefault="00FA7FF6" w:rsidP="00FA7FF6">
      <w:pPr>
        <w:pStyle w:val="NoSpacing"/>
        <w:ind w:right="-720"/>
        <w:rPr>
          <w:sz w:val="28"/>
        </w:rPr>
      </w:pPr>
    </w:p>
    <w:p w:rsidR="00FA7FF6" w:rsidRDefault="00FA7FF6" w:rsidP="00FA7FF6">
      <w:pPr>
        <w:pStyle w:val="NoSpacing"/>
        <w:ind w:right="-720"/>
        <w:rPr>
          <w:sz w:val="28"/>
        </w:rPr>
      </w:pPr>
    </w:p>
    <w:p w:rsidR="00CD1D26" w:rsidRDefault="00CD1D26" w:rsidP="00CD1D26">
      <w:pPr>
        <w:pStyle w:val="NoSpacing"/>
        <w:numPr>
          <w:ilvl w:val="0"/>
          <w:numId w:val="8"/>
        </w:numPr>
        <w:ind w:right="-720"/>
        <w:rPr>
          <w:sz w:val="28"/>
        </w:rPr>
      </w:pPr>
      <w:r>
        <w:rPr>
          <w:sz w:val="28"/>
        </w:rPr>
        <w:t>What changes would you make to the recipe?</w:t>
      </w:r>
    </w:p>
    <w:p w:rsidR="00FA7FF6" w:rsidRDefault="00FA7FF6" w:rsidP="00FA7FF6">
      <w:pPr>
        <w:pStyle w:val="NoSpacing"/>
        <w:ind w:right="-720"/>
        <w:rPr>
          <w:sz w:val="28"/>
        </w:rPr>
      </w:pPr>
    </w:p>
    <w:p w:rsidR="00FA7FF6" w:rsidRDefault="00FA7FF6" w:rsidP="00FA7FF6">
      <w:pPr>
        <w:pStyle w:val="NoSpacing"/>
        <w:ind w:right="-720"/>
        <w:rPr>
          <w:sz w:val="28"/>
        </w:rPr>
      </w:pPr>
    </w:p>
    <w:p w:rsidR="00FA7FF6" w:rsidRDefault="00FA7FF6" w:rsidP="00FA7FF6">
      <w:pPr>
        <w:pStyle w:val="NoSpacing"/>
        <w:ind w:right="-720"/>
        <w:rPr>
          <w:sz w:val="28"/>
        </w:rPr>
      </w:pPr>
    </w:p>
    <w:p w:rsidR="00CD1D26" w:rsidRDefault="00CD1D26" w:rsidP="00CD1D26">
      <w:pPr>
        <w:pStyle w:val="NoSpacing"/>
        <w:numPr>
          <w:ilvl w:val="0"/>
          <w:numId w:val="8"/>
        </w:numPr>
        <w:ind w:right="-720"/>
        <w:rPr>
          <w:sz w:val="28"/>
        </w:rPr>
      </w:pPr>
      <w:r>
        <w:rPr>
          <w:sz w:val="28"/>
        </w:rPr>
        <w:t>Rename this beverage using slang of the 1920s.</w:t>
      </w:r>
    </w:p>
    <w:p w:rsidR="00FA7FF6" w:rsidRDefault="00FA7FF6" w:rsidP="00FA7FF6">
      <w:pPr>
        <w:pStyle w:val="NoSpacing"/>
        <w:ind w:right="-720"/>
        <w:rPr>
          <w:sz w:val="28"/>
        </w:rPr>
      </w:pPr>
    </w:p>
    <w:p w:rsidR="00FA7FF6" w:rsidRDefault="00FA7FF6" w:rsidP="00FA7FF6">
      <w:pPr>
        <w:pStyle w:val="NoSpacing"/>
        <w:ind w:right="-720"/>
        <w:rPr>
          <w:sz w:val="28"/>
        </w:rPr>
      </w:pPr>
    </w:p>
    <w:p w:rsidR="00FA7FF6" w:rsidRDefault="00FA7FF6" w:rsidP="00FA7FF6">
      <w:pPr>
        <w:pStyle w:val="NoSpacing"/>
        <w:ind w:right="-720"/>
        <w:rPr>
          <w:sz w:val="28"/>
        </w:rPr>
      </w:pPr>
    </w:p>
    <w:p w:rsidR="00CD1D26" w:rsidRDefault="00CD1D26" w:rsidP="00CD1D26">
      <w:pPr>
        <w:pStyle w:val="NoSpacing"/>
        <w:numPr>
          <w:ilvl w:val="0"/>
          <w:numId w:val="8"/>
        </w:numPr>
        <w:ind w:right="-720"/>
        <w:rPr>
          <w:sz w:val="28"/>
        </w:rPr>
      </w:pPr>
      <w:r>
        <w:rPr>
          <w:sz w:val="28"/>
        </w:rPr>
        <w:t>Describe a non-alcoholic beverage that would be served at a party today (other than soda).</w:t>
      </w:r>
    </w:p>
    <w:p w:rsidR="00FA7FF6" w:rsidRDefault="00FA7FF6" w:rsidP="00FA7FF6">
      <w:pPr>
        <w:pStyle w:val="NoSpacing"/>
        <w:ind w:right="-720"/>
        <w:rPr>
          <w:sz w:val="28"/>
        </w:rPr>
      </w:pPr>
    </w:p>
    <w:p w:rsidR="00FA7FF6" w:rsidRDefault="00FA7FF6" w:rsidP="00FA7FF6">
      <w:pPr>
        <w:pStyle w:val="NoSpacing"/>
        <w:ind w:right="-720"/>
        <w:rPr>
          <w:sz w:val="28"/>
        </w:rPr>
      </w:pPr>
    </w:p>
    <w:p w:rsidR="00FA7FF6" w:rsidRDefault="00FA7FF6" w:rsidP="00FA7FF6">
      <w:pPr>
        <w:pStyle w:val="NoSpacing"/>
        <w:ind w:right="-720"/>
        <w:rPr>
          <w:sz w:val="28"/>
        </w:rPr>
      </w:pPr>
    </w:p>
    <w:p w:rsidR="00CD1D26" w:rsidRPr="00E62BAD" w:rsidRDefault="00CD1D26" w:rsidP="00E62BAD">
      <w:pPr>
        <w:pStyle w:val="NoSpacing"/>
        <w:numPr>
          <w:ilvl w:val="0"/>
          <w:numId w:val="8"/>
        </w:numPr>
        <w:ind w:right="-720"/>
        <w:rPr>
          <w:sz w:val="28"/>
        </w:rPr>
      </w:pPr>
      <w:r>
        <w:rPr>
          <w:sz w:val="28"/>
        </w:rPr>
        <w:t>Why do you think food and drink are so important to parties?</w:t>
      </w:r>
    </w:p>
    <w:p w:rsidR="00CD1D26" w:rsidRDefault="00CD1D26" w:rsidP="00635571">
      <w:pPr>
        <w:pStyle w:val="NoSpacing"/>
        <w:ind w:left="-720" w:right="-720"/>
        <w:rPr>
          <w:sz w:val="28"/>
        </w:rPr>
      </w:pPr>
    </w:p>
    <w:p w:rsidR="00CD1D26" w:rsidRDefault="00CD1D26" w:rsidP="00635571">
      <w:pPr>
        <w:pStyle w:val="NoSpacing"/>
        <w:ind w:left="-720" w:right="-720"/>
        <w:rPr>
          <w:sz w:val="28"/>
        </w:rPr>
      </w:pPr>
      <w:r>
        <w:rPr>
          <w:sz w:val="28"/>
        </w:rPr>
        <w:t xml:space="preserve"> </w:t>
      </w:r>
    </w:p>
    <w:p w:rsidR="002D4044" w:rsidRDefault="002D4044" w:rsidP="00635571">
      <w:pPr>
        <w:pStyle w:val="NoSpacing"/>
        <w:ind w:left="-720" w:right="-720"/>
        <w:rPr>
          <w:sz w:val="28"/>
        </w:rPr>
      </w:pPr>
    </w:p>
    <w:p w:rsidR="002D4044" w:rsidRDefault="002D4044" w:rsidP="00635571">
      <w:pPr>
        <w:pStyle w:val="NoSpacing"/>
        <w:ind w:left="-720" w:right="-720"/>
        <w:rPr>
          <w:sz w:val="28"/>
        </w:rPr>
      </w:pPr>
      <w:r>
        <w:rPr>
          <w:sz w:val="28"/>
        </w:rPr>
        <w:t xml:space="preserve">Station 8: Readings </w:t>
      </w:r>
      <w:r w:rsidRPr="002D4044">
        <w:rPr>
          <w:sz w:val="28"/>
        </w:rPr>
        <w:sym w:font="Wingdings" w:char="F0E0"/>
      </w:r>
      <w:r>
        <w:rPr>
          <w:sz w:val="28"/>
        </w:rPr>
        <w:t xml:space="preserve"> Entertainment, Sports, &amp; Film</w:t>
      </w:r>
    </w:p>
    <w:p w:rsidR="002D4044" w:rsidRDefault="002D4044" w:rsidP="00635571">
      <w:pPr>
        <w:pStyle w:val="NoSpacing"/>
        <w:ind w:left="-720" w:right="-720"/>
        <w:rPr>
          <w:sz w:val="28"/>
        </w:rPr>
      </w:pPr>
    </w:p>
    <w:p w:rsidR="002D4044" w:rsidRDefault="002D4044" w:rsidP="002D4044">
      <w:pPr>
        <w:pStyle w:val="NoSpacing"/>
        <w:numPr>
          <w:ilvl w:val="0"/>
          <w:numId w:val="9"/>
        </w:numPr>
        <w:ind w:right="-720"/>
        <w:rPr>
          <w:sz w:val="28"/>
        </w:rPr>
      </w:pPr>
      <w:r>
        <w:rPr>
          <w:sz w:val="28"/>
        </w:rPr>
        <w:t>What is a fad?</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Default="00D631B4" w:rsidP="00D631B4">
      <w:pPr>
        <w:pStyle w:val="NoSpacing"/>
        <w:ind w:right="-720"/>
        <w:rPr>
          <w:sz w:val="28"/>
        </w:rPr>
      </w:pPr>
    </w:p>
    <w:p w:rsidR="002D4044" w:rsidRDefault="002D4044" w:rsidP="002D4044">
      <w:pPr>
        <w:pStyle w:val="NoSpacing"/>
        <w:numPr>
          <w:ilvl w:val="0"/>
          <w:numId w:val="9"/>
        </w:numPr>
        <w:ind w:right="-720"/>
        <w:rPr>
          <w:sz w:val="28"/>
        </w:rPr>
      </w:pPr>
      <w:r>
        <w:rPr>
          <w:sz w:val="28"/>
        </w:rPr>
        <w:t>What were some popular fads of the 1920s?</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Default="00D631B4" w:rsidP="00D631B4">
      <w:pPr>
        <w:pStyle w:val="NoSpacing"/>
        <w:ind w:right="-720"/>
        <w:rPr>
          <w:sz w:val="28"/>
        </w:rPr>
      </w:pPr>
    </w:p>
    <w:p w:rsidR="002D4044" w:rsidRDefault="002D4044" w:rsidP="002D4044">
      <w:pPr>
        <w:pStyle w:val="NoSpacing"/>
        <w:numPr>
          <w:ilvl w:val="0"/>
          <w:numId w:val="9"/>
        </w:numPr>
        <w:ind w:right="-720"/>
        <w:rPr>
          <w:sz w:val="28"/>
        </w:rPr>
      </w:pPr>
      <w:r>
        <w:rPr>
          <w:sz w:val="28"/>
        </w:rPr>
        <w:t>Why was the 1920s known as the Golden Age of Sport?</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Default="00D631B4" w:rsidP="00D631B4">
      <w:pPr>
        <w:pStyle w:val="NoSpacing"/>
        <w:ind w:right="-720"/>
        <w:rPr>
          <w:sz w:val="28"/>
        </w:rPr>
      </w:pPr>
    </w:p>
    <w:p w:rsidR="002D4044" w:rsidRDefault="002D4044" w:rsidP="002D4044">
      <w:pPr>
        <w:pStyle w:val="NoSpacing"/>
        <w:numPr>
          <w:ilvl w:val="0"/>
          <w:numId w:val="9"/>
        </w:numPr>
        <w:ind w:right="-720"/>
        <w:rPr>
          <w:sz w:val="28"/>
        </w:rPr>
      </w:pPr>
      <w:r>
        <w:rPr>
          <w:sz w:val="28"/>
        </w:rPr>
        <w:t>Who were the big names in each of the following sports during the 1920s?</w:t>
      </w:r>
    </w:p>
    <w:p w:rsidR="00D631B4" w:rsidRDefault="00D631B4" w:rsidP="00D631B4">
      <w:pPr>
        <w:pStyle w:val="NoSpacing"/>
        <w:numPr>
          <w:ilvl w:val="1"/>
          <w:numId w:val="9"/>
        </w:numPr>
        <w:ind w:right="-720"/>
        <w:rPr>
          <w:sz w:val="28"/>
        </w:rPr>
      </w:pPr>
      <w:r>
        <w:rPr>
          <w:sz w:val="28"/>
        </w:rPr>
        <w:t>Baseball</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Default="00D631B4" w:rsidP="00D631B4">
      <w:pPr>
        <w:pStyle w:val="NoSpacing"/>
        <w:numPr>
          <w:ilvl w:val="1"/>
          <w:numId w:val="9"/>
        </w:numPr>
        <w:ind w:right="-720"/>
        <w:rPr>
          <w:sz w:val="28"/>
        </w:rPr>
      </w:pPr>
      <w:r>
        <w:rPr>
          <w:sz w:val="28"/>
        </w:rPr>
        <w:t>Boxing</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Default="00D631B4" w:rsidP="00D631B4">
      <w:pPr>
        <w:pStyle w:val="NoSpacing"/>
        <w:numPr>
          <w:ilvl w:val="1"/>
          <w:numId w:val="9"/>
        </w:numPr>
        <w:ind w:right="-720"/>
        <w:rPr>
          <w:sz w:val="28"/>
        </w:rPr>
      </w:pPr>
      <w:r>
        <w:rPr>
          <w:sz w:val="28"/>
        </w:rPr>
        <w:t>Football</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Default="00D631B4" w:rsidP="00D631B4">
      <w:pPr>
        <w:pStyle w:val="NoSpacing"/>
        <w:numPr>
          <w:ilvl w:val="1"/>
          <w:numId w:val="9"/>
        </w:numPr>
        <w:ind w:right="-720"/>
        <w:rPr>
          <w:sz w:val="28"/>
        </w:rPr>
      </w:pPr>
      <w:r>
        <w:rPr>
          <w:sz w:val="28"/>
        </w:rPr>
        <w:t>Golf</w:t>
      </w:r>
    </w:p>
    <w:p w:rsidR="00D631B4" w:rsidRDefault="00D631B4" w:rsidP="00D631B4">
      <w:pPr>
        <w:pStyle w:val="NoSpacing"/>
        <w:ind w:right="-720"/>
        <w:rPr>
          <w:sz w:val="28"/>
        </w:rPr>
      </w:pPr>
    </w:p>
    <w:p w:rsidR="00D631B4" w:rsidRDefault="00D631B4" w:rsidP="00D631B4">
      <w:pPr>
        <w:pStyle w:val="NoSpacing"/>
        <w:ind w:right="-720"/>
        <w:rPr>
          <w:sz w:val="28"/>
        </w:rPr>
      </w:pPr>
    </w:p>
    <w:p w:rsidR="002D4044" w:rsidRDefault="002D4044" w:rsidP="002D4044">
      <w:pPr>
        <w:pStyle w:val="NoSpacing"/>
        <w:numPr>
          <w:ilvl w:val="0"/>
          <w:numId w:val="9"/>
        </w:numPr>
        <w:ind w:right="-720"/>
        <w:rPr>
          <w:sz w:val="28"/>
        </w:rPr>
      </w:pPr>
      <w:r>
        <w:rPr>
          <w:sz w:val="28"/>
        </w:rPr>
        <w:t>What were films like in the 1920s?</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Default="00D631B4" w:rsidP="00D631B4">
      <w:pPr>
        <w:pStyle w:val="NoSpacing"/>
        <w:ind w:right="-720"/>
        <w:rPr>
          <w:sz w:val="28"/>
        </w:rPr>
      </w:pPr>
    </w:p>
    <w:p w:rsidR="002D4044" w:rsidRDefault="002D4044" w:rsidP="002D4044">
      <w:pPr>
        <w:pStyle w:val="NoSpacing"/>
        <w:numPr>
          <w:ilvl w:val="0"/>
          <w:numId w:val="9"/>
        </w:numPr>
        <w:ind w:right="-720"/>
        <w:rPr>
          <w:sz w:val="28"/>
        </w:rPr>
      </w:pPr>
      <w:r>
        <w:rPr>
          <w:sz w:val="28"/>
        </w:rPr>
        <w:t>Why was acting talent so important in the 1920s?</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Default="00D631B4" w:rsidP="00D631B4">
      <w:pPr>
        <w:pStyle w:val="NoSpacing"/>
        <w:ind w:right="-720"/>
        <w:rPr>
          <w:sz w:val="28"/>
        </w:rPr>
      </w:pPr>
    </w:p>
    <w:p w:rsidR="002D4044" w:rsidRDefault="002D4044" w:rsidP="002D4044">
      <w:pPr>
        <w:pStyle w:val="NoSpacing"/>
        <w:numPr>
          <w:ilvl w:val="0"/>
          <w:numId w:val="9"/>
        </w:numPr>
        <w:ind w:right="-720"/>
        <w:rPr>
          <w:sz w:val="28"/>
        </w:rPr>
      </w:pPr>
      <w:r>
        <w:rPr>
          <w:sz w:val="28"/>
        </w:rPr>
        <w:t>Why was the Jazz Singer so significant?</w:t>
      </w:r>
    </w:p>
    <w:p w:rsidR="00D631B4" w:rsidRDefault="00D631B4" w:rsidP="00D631B4">
      <w:pPr>
        <w:pStyle w:val="NoSpacing"/>
        <w:ind w:right="-720"/>
        <w:rPr>
          <w:sz w:val="28"/>
        </w:rPr>
      </w:pPr>
    </w:p>
    <w:p w:rsidR="00D631B4" w:rsidRDefault="00D631B4" w:rsidP="00D631B4">
      <w:pPr>
        <w:pStyle w:val="NoSpacing"/>
        <w:ind w:right="-720"/>
        <w:rPr>
          <w:sz w:val="28"/>
        </w:rPr>
      </w:pPr>
    </w:p>
    <w:p w:rsidR="00D631B4" w:rsidRDefault="00D631B4" w:rsidP="00D631B4">
      <w:pPr>
        <w:pStyle w:val="NoSpacing"/>
        <w:ind w:right="-720"/>
        <w:rPr>
          <w:sz w:val="28"/>
        </w:rPr>
      </w:pPr>
    </w:p>
    <w:p w:rsidR="002D4044" w:rsidRDefault="002D4044" w:rsidP="002D4044">
      <w:pPr>
        <w:pStyle w:val="NoSpacing"/>
        <w:numPr>
          <w:ilvl w:val="0"/>
          <w:numId w:val="9"/>
        </w:numPr>
        <w:ind w:right="-720"/>
        <w:rPr>
          <w:sz w:val="28"/>
        </w:rPr>
      </w:pPr>
      <w:r>
        <w:rPr>
          <w:sz w:val="28"/>
        </w:rPr>
        <w:t xml:space="preserve">Who were five famous actors of the 1920s? </w:t>
      </w:r>
    </w:p>
    <w:p w:rsidR="00D631B4" w:rsidRPr="00D84AB4" w:rsidRDefault="00D631B4" w:rsidP="00D631B4">
      <w:pPr>
        <w:pStyle w:val="NoSpacing"/>
        <w:ind w:left="-360" w:right="-720"/>
        <w:rPr>
          <w:sz w:val="28"/>
        </w:rPr>
      </w:pPr>
      <w:bookmarkStart w:id="0" w:name="_GoBack"/>
      <w:bookmarkEnd w:id="0"/>
    </w:p>
    <w:sectPr w:rsidR="00D631B4" w:rsidRPr="00D84AB4" w:rsidSect="00FA7F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225"/>
    <w:multiLevelType w:val="hybridMultilevel"/>
    <w:tmpl w:val="D0E80AD4"/>
    <w:lvl w:ilvl="0" w:tplc="C4E062E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6664D51"/>
    <w:multiLevelType w:val="hybridMultilevel"/>
    <w:tmpl w:val="0332F6A8"/>
    <w:lvl w:ilvl="0" w:tplc="2A7C50F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61048F9"/>
    <w:multiLevelType w:val="hybridMultilevel"/>
    <w:tmpl w:val="0F8E10E2"/>
    <w:lvl w:ilvl="0" w:tplc="84D8EB5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933066E"/>
    <w:multiLevelType w:val="hybridMultilevel"/>
    <w:tmpl w:val="2008387C"/>
    <w:lvl w:ilvl="0" w:tplc="CEFAF21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AC0766D"/>
    <w:multiLevelType w:val="hybridMultilevel"/>
    <w:tmpl w:val="F7B689AC"/>
    <w:lvl w:ilvl="0" w:tplc="84D8EB5E">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67F5C8A"/>
    <w:multiLevelType w:val="hybridMultilevel"/>
    <w:tmpl w:val="5DC271C0"/>
    <w:lvl w:ilvl="0" w:tplc="532A041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718452C"/>
    <w:multiLevelType w:val="hybridMultilevel"/>
    <w:tmpl w:val="F4CE25EE"/>
    <w:lvl w:ilvl="0" w:tplc="84D8EB5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8461CAD"/>
    <w:multiLevelType w:val="hybridMultilevel"/>
    <w:tmpl w:val="6068C914"/>
    <w:lvl w:ilvl="0" w:tplc="84D8EB5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B3C2A1C"/>
    <w:multiLevelType w:val="hybridMultilevel"/>
    <w:tmpl w:val="BC4082B0"/>
    <w:lvl w:ilvl="0" w:tplc="262E32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8"/>
  </w:num>
  <w:num w:numId="2">
    <w:abstractNumId w:val="0"/>
  </w:num>
  <w:num w:numId="3">
    <w:abstractNumId w:val="5"/>
  </w:num>
  <w:num w:numId="4">
    <w:abstractNumId w:val="3"/>
  </w:num>
  <w:num w:numId="5">
    <w:abstractNumId w:val="2"/>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B4"/>
    <w:rsid w:val="00171C56"/>
    <w:rsid w:val="00270E3A"/>
    <w:rsid w:val="002D4044"/>
    <w:rsid w:val="00635571"/>
    <w:rsid w:val="00707FBD"/>
    <w:rsid w:val="00CD1D26"/>
    <w:rsid w:val="00CE0AF7"/>
    <w:rsid w:val="00D631B4"/>
    <w:rsid w:val="00D83E9D"/>
    <w:rsid w:val="00D84AB4"/>
    <w:rsid w:val="00E62BAD"/>
    <w:rsid w:val="00FA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7BBD0-9919-4D92-AC24-BB67248E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D8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176</TotalTime>
  <Pages>8</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3</cp:revision>
  <dcterms:created xsi:type="dcterms:W3CDTF">2016-03-09T13:40:00Z</dcterms:created>
  <dcterms:modified xsi:type="dcterms:W3CDTF">2016-03-09T20:15:00Z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